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4A0" w:firstRow="1" w:lastRow="0" w:firstColumn="1" w:lastColumn="0" w:noHBand="0" w:noVBand="1"/>
      </w:tblPr>
      <w:tblGrid>
        <w:gridCol w:w="1985"/>
        <w:gridCol w:w="6799"/>
        <w:gridCol w:w="255"/>
      </w:tblGrid>
      <w:tr w:rsidR="00C7167F" w:rsidRPr="008D13F9" w14:paraId="700BFA20" w14:textId="77777777" w:rsidTr="0011352F">
        <w:trPr>
          <w:trHeight w:val="1128"/>
        </w:trPr>
        <w:tc>
          <w:tcPr>
            <w:tcW w:w="1985" w:type="dxa"/>
            <w:shd w:val="clear" w:color="auto" w:fill="auto"/>
          </w:tcPr>
          <w:p w14:paraId="25643EF6" w14:textId="1150D279"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POETRY</w:t>
            </w:r>
          </w:p>
        </w:tc>
        <w:tc>
          <w:tcPr>
            <w:tcW w:w="6799" w:type="dxa"/>
            <w:shd w:val="clear" w:color="auto" w:fill="auto"/>
          </w:tcPr>
          <w:p w14:paraId="11D01F63" w14:textId="3E164236" w:rsidR="00C7167F" w:rsidRPr="00344C93" w:rsidRDefault="0011352F" w:rsidP="008D13F9">
            <w:pPr>
              <w:spacing w:after="0" w:line="240" w:lineRule="auto"/>
              <w:rPr>
                <w:rFonts w:ascii="Arial" w:eastAsia="Calibri" w:hAnsi="Arial" w:cs="Arial"/>
                <w:b/>
                <w:bCs/>
                <w:sz w:val="28"/>
                <w:szCs w:val="28"/>
                <w:lang w:eastAsia="en-US"/>
              </w:rPr>
            </w:pPr>
            <w:r w:rsidRPr="00344C93">
              <w:rPr>
                <w:rFonts w:ascii="Arial" w:eastAsia="Calibri" w:hAnsi="Arial" w:cs="Arial"/>
                <w:b/>
                <w:bCs/>
                <w:sz w:val="28"/>
                <w:szCs w:val="28"/>
                <w:lang w:eastAsia="en-US"/>
              </w:rPr>
              <w:t>Beckett Collection</w:t>
            </w:r>
            <w:r w:rsidR="00344C93">
              <w:rPr>
                <w:rFonts w:ascii="Arial" w:eastAsia="Calibri" w:hAnsi="Arial" w:cs="Arial"/>
                <w:b/>
                <w:bCs/>
                <w:sz w:val="28"/>
                <w:szCs w:val="28"/>
                <w:lang w:eastAsia="en-US"/>
              </w:rPr>
              <w:t>:</w:t>
            </w:r>
            <w:r w:rsidRPr="00344C93">
              <w:rPr>
                <w:rFonts w:ascii="Arial" w:eastAsia="Calibri" w:hAnsi="Arial" w:cs="Arial"/>
                <w:b/>
                <w:bCs/>
                <w:sz w:val="28"/>
                <w:szCs w:val="28"/>
                <w:lang w:eastAsia="en-US"/>
              </w:rPr>
              <w:t xml:space="preserve"> </w:t>
            </w:r>
            <w:r w:rsidR="00C7167F" w:rsidRPr="00344C93">
              <w:rPr>
                <w:rFonts w:ascii="Arial" w:eastAsia="Calibri" w:hAnsi="Arial" w:cs="Arial"/>
                <w:b/>
                <w:bCs/>
                <w:sz w:val="28"/>
                <w:szCs w:val="28"/>
                <w:lang w:eastAsia="en-US"/>
              </w:rPr>
              <w:t>Poetry</w:t>
            </w:r>
            <w:r w:rsidRPr="00344C93">
              <w:rPr>
                <w:rFonts w:ascii="Arial" w:eastAsia="Calibri" w:hAnsi="Arial" w:cs="Arial"/>
                <w:b/>
                <w:bCs/>
                <w:sz w:val="28"/>
                <w:szCs w:val="28"/>
                <w:lang w:eastAsia="en-US"/>
              </w:rPr>
              <w:t xml:space="preserve"> Series</w:t>
            </w:r>
          </w:p>
          <w:p w14:paraId="3667F033" w14:textId="1881D27B" w:rsidR="00C7167F" w:rsidRPr="008D13F9" w:rsidRDefault="00C7167F" w:rsidP="008D13F9">
            <w:pPr>
              <w:spacing w:after="0" w:line="240" w:lineRule="auto"/>
              <w:rPr>
                <w:rFonts w:ascii="Arial" w:eastAsia="Calibri" w:hAnsi="Arial" w:cs="Arial"/>
                <w:sz w:val="24"/>
                <w:szCs w:val="24"/>
                <w:lang w:eastAsia="en-US"/>
              </w:rPr>
            </w:pPr>
          </w:p>
          <w:p w14:paraId="4E96B246" w14:textId="77777777" w:rsidR="00AD42E8" w:rsidRDefault="00AD42E8" w:rsidP="00AD42E8">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Containing manuscripts for the following:</w:t>
            </w:r>
          </w:p>
          <w:p w14:paraId="6C62DC0A" w14:textId="77777777" w:rsidR="00AD42E8" w:rsidRDefault="00AD42E8" w:rsidP="008D13F9">
            <w:pPr>
              <w:spacing w:after="0" w:line="240" w:lineRule="auto"/>
              <w:rPr>
                <w:rFonts w:ascii="Arial" w:eastAsia="Calibri" w:hAnsi="Arial" w:cs="Arial"/>
                <w:sz w:val="24"/>
                <w:szCs w:val="24"/>
                <w:lang w:eastAsia="en-US"/>
              </w:rPr>
            </w:pPr>
          </w:p>
          <w:p w14:paraId="4D398663" w14:textId="77777777" w:rsidR="00C7167F" w:rsidRDefault="00AD42E8" w:rsidP="008D13F9">
            <w:pPr>
              <w:spacing w:after="0" w:line="240" w:lineRule="auto"/>
              <w:rPr>
                <w:rFonts w:ascii="Arial" w:eastAsia="Calibri" w:hAnsi="Arial" w:cs="Arial"/>
                <w:sz w:val="24"/>
                <w:szCs w:val="24"/>
                <w:lang w:eastAsia="en-US"/>
              </w:rPr>
            </w:pPr>
            <w:r w:rsidRPr="00AD42E8">
              <w:rPr>
                <w:rFonts w:ascii="Arial" w:eastAsia="Calibri" w:hAnsi="Arial" w:cs="Arial"/>
                <w:sz w:val="24"/>
                <w:szCs w:val="24"/>
                <w:lang w:eastAsia="en-US"/>
              </w:rPr>
              <w:t>Antipepsis</w:t>
            </w:r>
          </w:p>
          <w:p w14:paraId="7820E7F3" w14:textId="77777777" w:rsidR="00AD42E8" w:rsidRDefault="00836918" w:rsidP="008D13F9">
            <w:pPr>
              <w:spacing w:after="0" w:line="240" w:lineRule="auto"/>
              <w:rPr>
                <w:rFonts w:ascii="Arial" w:eastAsia="Calibri" w:hAnsi="Arial" w:cs="Arial"/>
                <w:sz w:val="24"/>
                <w:szCs w:val="24"/>
                <w:lang w:eastAsia="en-US"/>
              </w:rPr>
            </w:pPr>
            <w:r w:rsidRPr="00836918">
              <w:rPr>
                <w:rFonts w:ascii="Arial" w:eastAsia="Calibri" w:hAnsi="Arial" w:cs="Arial"/>
                <w:sz w:val="24"/>
                <w:szCs w:val="24"/>
                <w:lang w:eastAsia="en-US"/>
              </w:rPr>
              <w:t>Comment Dire</w:t>
            </w:r>
          </w:p>
          <w:p w14:paraId="45B0D2B5" w14:textId="58EF580E" w:rsidR="00836918" w:rsidRDefault="00836918" w:rsidP="008D13F9">
            <w:pPr>
              <w:spacing w:after="0" w:line="240" w:lineRule="auto"/>
              <w:rPr>
                <w:rFonts w:ascii="Arial" w:eastAsia="Calibri" w:hAnsi="Arial" w:cs="Arial"/>
                <w:sz w:val="24"/>
                <w:szCs w:val="24"/>
                <w:lang w:eastAsia="en-US"/>
              </w:rPr>
            </w:pPr>
            <w:r w:rsidRPr="00836918">
              <w:rPr>
                <w:rFonts w:ascii="Arial" w:eastAsia="Calibri" w:hAnsi="Arial" w:cs="Arial"/>
                <w:sz w:val="24"/>
                <w:szCs w:val="24"/>
                <w:lang w:eastAsia="en-US"/>
              </w:rPr>
              <w:t>The Downs</w:t>
            </w:r>
          </w:p>
          <w:p w14:paraId="71120286" w14:textId="47C9E04F" w:rsidR="00836918" w:rsidRDefault="00836918" w:rsidP="008D13F9">
            <w:pPr>
              <w:spacing w:after="0" w:line="240" w:lineRule="auto"/>
              <w:rPr>
                <w:rFonts w:ascii="Arial" w:eastAsia="Calibri" w:hAnsi="Arial" w:cs="Arial"/>
                <w:sz w:val="24"/>
                <w:szCs w:val="24"/>
                <w:lang w:eastAsia="en-US"/>
              </w:rPr>
            </w:pPr>
            <w:r w:rsidRPr="00836918">
              <w:rPr>
                <w:rFonts w:ascii="Arial" w:eastAsia="Calibri" w:hAnsi="Arial" w:cs="Arial"/>
                <w:sz w:val="24"/>
                <w:szCs w:val="24"/>
                <w:lang w:eastAsia="en-US"/>
              </w:rPr>
              <w:t>Drunken Boat</w:t>
            </w:r>
          </w:p>
          <w:p w14:paraId="26AF2226" w14:textId="0FD74BCD" w:rsidR="00836918" w:rsidRDefault="00C2391A" w:rsidP="008D13F9">
            <w:pPr>
              <w:spacing w:after="0" w:line="240" w:lineRule="auto"/>
              <w:rPr>
                <w:rFonts w:ascii="Arial" w:eastAsia="Calibri" w:hAnsi="Arial" w:cs="Arial"/>
                <w:sz w:val="24"/>
                <w:szCs w:val="24"/>
                <w:lang w:eastAsia="en-US"/>
              </w:rPr>
            </w:pPr>
            <w:r w:rsidRPr="00C2391A">
              <w:rPr>
                <w:rFonts w:ascii="Arial" w:eastAsia="Calibri" w:hAnsi="Arial" w:cs="Arial"/>
                <w:sz w:val="24"/>
                <w:szCs w:val="24"/>
                <w:lang w:eastAsia="en-US"/>
              </w:rPr>
              <w:t>Hors crâne seul dedans</w:t>
            </w:r>
          </w:p>
          <w:p w14:paraId="5183A075" w14:textId="2684DC6D" w:rsidR="00C2391A" w:rsidRDefault="00C2391A" w:rsidP="008D13F9">
            <w:pPr>
              <w:spacing w:after="0" w:line="240" w:lineRule="auto"/>
              <w:rPr>
                <w:rFonts w:ascii="Arial" w:eastAsia="Calibri" w:hAnsi="Arial" w:cs="Arial"/>
                <w:sz w:val="24"/>
                <w:szCs w:val="24"/>
                <w:lang w:eastAsia="en-US"/>
              </w:rPr>
            </w:pPr>
            <w:r w:rsidRPr="00C2391A">
              <w:rPr>
                <w:rFonts w:ascii="Arial" w:eastAsia="Calibri" w:hAnsi="Arial" w:cs="Arial"/>
                <w:sz w:val="24"/>
                <w:szCs w:val="24"/>
                <w:lang w:eastAsia="en-US"/>
              </w:rPr>
              <w:t>Les joues rouges les yeux rouges</w:t>
            </w:r>
          </w:p>
          <w:p w14:paraId="52091511" w14:textId="366642C6" w:rsidR="00C2391A" w:rsidRDefault="00C2391A" w:rsidP="008D13F9">
            <w:pPr>
              <w:spacing w:after="0" w:line="240" w:lineRule="auto"/>
              <w:rPr>
                <w:rFonts w:ascii="Arial" w:eastAsia="Calibri" w:hAnsi="Arial" w:cs="Arial"/>
                <w:sz w:val="24"/>
                <w:szCs w:val="24"/>
                <w:lang w:eastAsia="en-US"/>
              </w:rPr>
            </w:pPr>
            <w:r w:rsidRPr="00C2391A">
              <w:rPr>
                <w:rFonts w:ascii="Arial" w:eastAsia="Calibri" w:hAnsi="Arial" w:cs="Arial"/>
                <w:sz w:val="24"/>
                <w:szCs w:val="24"/>
                <w:lang w:eastAsia="en-US"/>
              </w:rPr>
              <w:t>Mirlitonnades</w:t>
            </w:r>
          </w:p>
          <w:p w14:paraId="0C1C64A6" w14:textId="46C8E219" w:rsidR="00C2391A" w:rsidRDefault="00180DE4" w:rsidP="008D13F9">
            <w:pPr>
              <w:spacing w:after="0" w:line="240" w:lineRule="auto"/>
              <w:rPr>
                <w:rFonts w:ascii="Arial" w:eastAsia="Calibri" w:hAnsi="Arial" w:cs="Arial"/>
                <w:sz w:val="24"/>
                <w:szCs w:val="24"/>
                <w:lang w:eastAsia="en-US"/>
              </w:rPr>
            </w:pPr>
            <w:r w:rsidRPr="00180DE4">
              <w:rPr>
                <w:rFonts w:ascii="Arial" w:eastAsia="Calibri" w:hAnsi="Arial" w:cs="Arial"/>
                <w:sz w:val="24"/>
                <w:szCs w:val="24"/>
                <w:lang w:eastAsia="en-US"/>
              </w:rPr>
              <w:t>Roundelay</w:t>
            </w:r>
          </w:p>
          <w:p w14:paraId="2396B313" w14:textId="6BC932C9" w:rsidR="00180DE4" w:rsidRDefault="00E76C4C" w:rsidP="008D13F9">
            <w:pPr>
              <w:spacing w:after="0" w:line="240" w:lineRule="auto"/>
              <w:rPr>
                <w:rFonts w:ascii="Arial" w:eastAsia="Calibri" w:hAnsi="Arial" w:cs="Arial"/>
                <w:sz w:val="24"/>
                <w:szCs w:val="24"/>
                <w:lang w:eastAsia="en-US"/>
              </w:rPr>
            </w:pPr>
            <w:r w:rsidRPr="00E76C4C">
              <w:rPr>
                <w:rFonts w:ascii="Arial" w:eastAsia="Calibri" w:hAnsi="Arial" w:cs="Arial"/>
                <w:sz w:val="24"/>
                <w:szCs w:val="24"/>
                <w:lang w:eastAsia="en-US"/>
              </w:rPr>
              <w:t>Something there</w:t>
            </w:r>
          </w:p>
          <w:p w14:paraId="20AE2F60" w14:textId="218A6756" w:rsidR="00E76C4C" w:rsidRDefault="00E76C4C" w:rsidP="008D13F9">
            <w:pPr>
              <w:spacing w:after="0" w:line="240" w:lineRule="auto"/>
              <w:rPr>
                <w:rFonts w:ascii="Arial" w:eastAsia="Calibri" w:hAnsi="Arial" w:cs="Arial"/>
                <w:sz w:val="24"/>
                <w:szCs w:val="24"/>
                <w:lang w:eastAsia="en-US"/>
              </w:rPr>
            </w:pPr>
            <w:r w:rsidRPr="00E76C4C">
              <w:rPr>
                <w:rFonts w:ascii="Arial" w:eastAsia="Calibri" w:hAnsi="Arial" w:cs="Arial"/>
                <w:sz w:val="24"/>
                <w:szCs w:val="24"/>
                <w:lang w:eastAsia="en-US"/>
              </w:rPr>
              <w:t>Alba</w:t>
            </w:r>
          </w:p>
          <w:p w14:paraId="55AB1ECA" w14:textId="262D92DF" w:rsidR="00E76C4C" w:rsidRDefault="00E76C4C" w:rsidP="008D13F9">
            <w:pPr>
              <w:spacing w:after="0" w:line="240" w:lineRule="auto"/>
              <w:rPr>
                <w:rFonts w:ascii="Arial" w:eastAsia="Calibri" w:hAnsi="Arial" w:cs="Arial"/>
                <w:sz w:val="24"/>
                <w:szCs w:val="24"/>
                <w:lang w:eastAsia="en-US"/>
              </w:rPr>
            </w:pPr>
            <w:r w:rsidRPr="00E76C4C">
              <w:rPr>
                <w:rFonts w:ascii="Arial" w:eastAsia="Calibri" w:hAnsi="Arial" w:cs="Arial"/>
                <w:sz w:val="24"/>
                <w:szCs w:val="24"/>
                <w:lang w:eastAsia="en-US"/>
              </w:rPr>
              <w:t>What is the word</w:t>
            </w:r>
          </w:p>
          <w:p w14:paraId="4C76A526" w14:textId="216F4B84" w:rsidR="00836918" w:rsidRPr="008D13F9" w:rsidRDefault="00836918" w:rsidP="008D13F9">
            <w:pPr>
              <w:spacing w:after="0" w:line="240" w:lineRule="auto"/>
              <w:rPr>
                <w:rFonts w:ascii="Arial" w:eastAsia="Calibri" w:hAnsi="Arial" w:cs="Arial"/>
                <w:sz w:val="24"/>
                <w:szCs w:val="24"/>
                <w:lang w:eastAsia="en-US"/>
              </w:rPr>
            </w:pPr>
          </w:p>
        </w:tc>
        <w:tc>
          <w:tcPr>
            <w:tcW w:w="255" w:type="dxa"/>
            <w:shd w:val="clear" w:color="auto" w:fill="auto"/>
          </w:tcPr>
          <w:p w14:paraId="7EAA8DB9"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ED5FBAD" w14:textId="77777777" w:rsidTr="0011352F">
        <w:trPr>
          <w:trHeight w:val="1128"/>
        </w:trPr>
        <w:tc>
          <w:tcPr>
            <w:tcW w:w="1985" w:type="dxa"/>
            <w:shd w:val="clear" w:color="auto" w:fill="auto"/>
          </w:tcPr>
          <w:p w14:paraId="7E6F13AC" w14:textId="49A70C0C"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POETRY/ANT</w:t>
            </w:r>
          </w:p>
        </w:tc>
        <w:tc>
          <w:tcPr>
            <w:tcW w:w="6799" w:type="dxa"/>
            <w:shd w:val="clear" w:color="auto" w:fill="auto"/>
          </w:tcPr>
          <w:p w14:paraId="06529DE1" w14:textId="0BB59923"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1352F">
              <w:rPr>
                <w:rFonts w:ascii="Arial" w:eastAsia="Calibri" w:hAnsi="Arial" w:cs="Arial"/>
                <w:b/>
                <w:bCs/>
                <w:sz w:val="24"/>
                <w:szCs w:val="24"/>
                <w:lang w:eastAsia="en-US"/>
              </w:rPr>
              <w:t>Poetry - Antipepsis</w:t>
            </w:r>
          </w:p>
          <w:p w14:paraId="6FA107BB" w14:textId="4186D0DA"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1946</w:t>
            </w:r>
          </w:p>
        </w:tc>
        <w:tc>
          <w:tcPr>
            <w:tcW w:w="255" w:type="dxa"/>
            <w:shd w:val="clear" w:color="auto" w:fill="auto"/>
          </w:tcPr>
          <w:p w14:paraId="0FB2864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6CC40E2" w14:textId="77777777" w:rsidTr="0011352F">
        <w:trPr>
          <w:trHeight w:val="1128"/>
        </w:trPr>
        <w:tc>
          <w:tcPr>
            <w:tcW w:w="1985" w:type="dxa"/>
            <w:shd w:val="clear" w:color="auto" w:fill="auto"/>
          </w:tcPr>
          <w:p w14:paraId="0F992211" w14:textId="2AA6028C"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2906</w:t>
            </w:r>
          </w:p>
        </w:tc>
        <w:tc>
          <w:tcPr>
            <w:tcW w:w="6799" w:type="dxa"/>
            <w:shd w:val="clear" w:color="auto" w:fill="auto"/>
          </w:tcPr>
          <w:p w14:paraId="00BC9490" w14:textId="6BB830A2"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Antipepsis</w:t>
            </w:r>
          </w:p>
          <w:p w14:paraId="5D9BF622" w14:textId="6DBE1E7B"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1946</w:t>
            </w:r>
          </w:p>
          <w:p w14:paraId="433E5B6E" w14:textId="1EC076FF"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 by the author.</w:t>
            </w:r>
          </w:p>
          <w:p w14:paraId="0B7E882A" w14:textId="064857D7" w:rsidR="00C7167F" w:rsidRPr="008D13F9" w:rsidRDefault="00C7167F" w:rsidP="008D13F9">
            <w:pPr>
              <w:spacing w:after="0" w:line="240" w:lineRule="auto"/>
              <w:rPr>
                <w:rFonts w:ascii="Arial" w:eastAsia="Calibri" w:hAnsi="Arial" w:cs="Arial"/>
                <w:sz w:val="24"/>
                <w:szCs w:val="24"/>
                <w:lang w:eastAsia="en-US"/>
              </w:rPr>
            </w:pPr>
          </w:p>
          <w:p w14:paraId="103A5C3F" w14:textId="4194DC8C"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15 x 21 cm.</w:t>
            </w:r>
          </w:p>
          <w:p w14:paraId="29F19E13" w14:textId="0BB5CEE0"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354A19CB"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0FD21DC" w14:textId="77777777" w:rsidTr="0011352F">
        <w:trPr>
          <w:trHeight w:val="1128"/>
        </w:trPr>
        <w:tc>
          <w:tcPr>
            <w:tcW w:w="1985" w:type="dxa"/>
            <w:shd w:val="clear" w:color="auto" w:fill="auto"/>
          </w:tcPr>
          <w:p w14:paraId="4A1756B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C665D94" w14:textId="3A15F65E"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At top of leaf: "1946 after St. Lo."</w:t>
            </w:r>
          </w:p>
        </w:tc>
        <w:tc>
          <w:tcPr>
            <w:tcW w:w="255" w:type="dxa"/>
            <w:shd w:val="clear" w:color="auto" w:fill="auto"/>
          </w:tcPr>
          <w:p w14:paraId="7E20F252"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A635284" w14:textId="77777777" w:rsidTr="0011352F">
        <w:trPr>
          <w:trHeight w:val="1128"/>
        </w:trPr>
        <w:tc>
          <w:tcPr>
            <w:tcW w:w="1985" w:type="dxa"/>
            <w:shd w:val="clear" w:color="auto" w:fill="auto"/>
          </w:tcPr>
          <w:p w14:paraId="6FE57921"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5164C985" w14:textId="3C1C9684"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Metre, No. 3, Autumn 1997, p.5.</w:t>
            </w:r>
          </w:p>
        </w:tc>
        <w:tc>
          <w:tcPr>
            <w:tcW w:w="255" w:type="dxa"/>
            <w:shd w:val="clear" w:color="auto" w:fill="auto"/>
          </w:tcPr>
          <w:p w14:paraId="2293C7C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F6CBD12" w14:textId="77777777" w:rsidTr="0011352F">
        <w:trPr>
          <w:trHeight w:val="1128"/>
        </w:trPr>
        <w:tc>
          <w:tcPr>
            <w:tcW w:w="1985" w:type="dxa"/>
            <w:shd w:val="clear" w:color="auto" w:fill="auto"/>
          </w:tcPr>
          <w:p w14:paraId="274771C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AE4862D" w14:textId="29987461"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POETRY/ANT 01</w:t>
            </w:r>
          </w:p>
        </w:tc>
        <w:tc>
          <w:tcPr>
            <w:tcW w:w="255" w:type="dxa"/>
            <w:shd w:val="clear" w:color="auto" w:fill="auto"/>
          </w:tcPr>
          <w:p w14:paraId="2BFC76F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2C97359" w14:textId="77777777" w:rsidTr="0011352F">
        <w:trPr>
          <w:trHeight w:val="1128"/>
        </w:trPr>
        <w:tc>
          <w:tcPr>
            <w:tcW w:w="1985" w:type="dxa"/>
            <w:shd w:val="clear" w:color="auto" w:fill="auto"/>
          </w:tcPr>
          <w:p w14:paraId="6DE1F333"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DA7FAA4"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(top copy) of a twenty-four line poem in English entitled ‘Antipepsis’. Dated and inscribed by Beckett, ‘1946 after St. Lô.’ One leaf. 21 x 14 cm.</w:t>
            </w:r>
          </w:p>
          <w:p w14:paraId="01CC6082"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paper upon which this poem is typed is yellowing but the text is fully legible. The tone of this poem is one of a pugnacious, prickly weariness. It begins: ‘And the number was uneven’. There is a single manuscript correction by Beckett, to line eight. This is in a black ink which is sharper </w:t>
            </w:r>
            <w:r>
              <w:rPr>
                <w:rFonts w:ascii="Arial" w:eastAsia="Calibri" w:hAnsi="Arial" w:cs="Arial"/>
                <w:sz w:val="24"/>
                <w:szCs w:val="24"/>
                <w:lang w:eastAsia="en-US"/>
              </w:rPr>
              <w:lastRenderedPageBreak/>
              <w:t>than the blue-black ink used by Beckett to date the poem in the top-right corner.</w:t>
            </w:r>
          </w:p>
          <w:p w14:paraId="103BE24B" w14:textId="06DDB098" w:rsidR="0011352F" w:rsidRDefault="0011352F" w:rsidP="008D13F9">
            <w:pPr>
              <w:spacing w:after="0" w:line="240" w:lineRule="auto"/>
              <w:rPr>
                <w:rFonts w:ascii="Arial" w:eastAsia="Calibri" w:hAnsi="Arial" w:cs="Arial"/>
                <w:sz w:val="24"/>
                <w:szCs w:val="24"/>
                <w:lang w:eastAsia="en-US"/>
              </w:rPr>
            </w:pPr>
          </w:p>
        </w:tc>
        <w:tc>
          <w:tcPr>
            <w:tcW w:w="255" w:type="dxa"/>
            <w:shd w:val="clear" w:color="auto" w:fill="auto"/>
          </w:tcPr>
          <w:p w14:paraId="646506F9"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34D3150B" w14:textId="77777777" w:rsidTr="0011352F">
        <w:trPr>
          <w:trHeight w:val="1128"/>
        </w:trPr>
        <w:tc>
          <w:tcPr>
            <w:tcW w:w="1985" w:type="dxa"/>
            <w:shd w:val="clear" w:color="auto" w:fill="auto"/>
          </w:tcPr>
          <w:p w14:paraId="65D77395" w14:textId="734B1FE2"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POETRY/COM</w:t>
            </w:r>
          </w:p>
        </w:tc>
        <w:tc>
          <w:tcPr>
            <w:tcW w:w="6799" w:type="dxa"/>
            <w:shd w:val="clear" w:color="auto" w:fill="auto"/>
          </w:tcPr>
          <w:p w14:paraId="157A0801" w14:textId="19C81752"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1352F">
              <w:rPr>
                <w:rFonts w:ascii="Arial" w:eastAsia="Calibri" w:hAnsi="Arial" w:cs="Arial"/>
                <w:b/>
                <w:bCs/>
                <w:sz w:val="24"/>
                <w:szCs w:val="24"/>
                <w:lang w:eastAsia="en-US"/>
              </w:rPr>
              <w:t>Poetry - Comment Dire</w:t>
            </w:r>
          </w:p>
          <w:p w14:paraId="0591BEEC" w14:textId="6B39E38B"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1988-1989</w:t>
            </w:r>
          </w:p>
          <w:p w14:paraId="5F341BB2" w14:textId="256EDC8C"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6D17603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B1EF594" w14:textId="77777777" w:rsidTr="0011352F">
        <w:trPr>
          <w:trHeight w:val="1128"/>
        </w:trPr>
        <w:tc>
          <w:tcPr>
            <w:tcW w:w="1985" w:type="dxa"/>
            <w:shd w:val="clear" w:color="auto" w:fill="auto"/>
          </w:tcPr>
          <w:p w14:paraId="12AF745D" w14:textId="3145481F"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3316</w:t>
            </w:r>
          </w:p>
        </w:tc>
        <w:tc>
          <w:tcPr>
            <w:tcW w:w="6799" w:type="dxa"/>
            <w:shd w:val="clear" w:color="auto" w:fill="auto"/>
          </w:tcPr>
          <w:p w14:paraId="700FBFEA" w14:textId="62C6F44D"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Comment dire</w:t>
            </w:r>
          </w:p>
          <w:p w14:paraId="274273B0" w14:textId="758F5BBE"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1988</w:t>
            </w:r>
          </w:p>
          <w:p w14:paraId="3EAF7F3C" w14:textId="297F7B81"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w:t>
            </w:r>
          </w:p>
          <w:p w14:paraId="1AB1DC82" w14:textId="77777777" w:rsidR="0011352F" w:rsidRPr="008D13F9" w:rsidRDefault="0011352F" w:rsidP="008D13F9">
            <w:pPr>
              <w:spacing w:after="0" w:line="240" w:lineRule="auto"/>
              <w:rPr>
                <w:rFonts w:ascii="Arial" w:eastAsia="Calibri" w:hAnsi="Arial" w:cs="Arial"/>
                <w:sz w:val="24"/>
                <w:szCs w:val="24"/>
                <w:lang w:eastAsia="en-US"/>
              </w:rPr>
            </w:pPr>
          </w:p>
          <w:p w14:paraId="6DB10546" w14:textId="1A80339C"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notebook (68 p.) ; 22 cm.</w:t>
            </w:r>
          </w:p>
          <w:p w14:paraId="3B243E86" w14:textId="072DCAB7"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787F6A5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8A675EA" w14:textId="77777777" w:rsidTr="0011352F">
        <w:trPr>
          <w:trHeight w:val="1128"/>
        </w:trPr>
        <w:tc>
          <w:tcPr>
            <w:tcW w:w="1985" w:type="dxa"/>
            <w:shd w:val="clear" w:color="auto" w:fill="auto"/>
          </w:tcPr>
          <w:p w14:paraId="7FE78EA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1587B60" w14:textId="53342F24"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Sporting Herakles notebook with female windsurfer design containing 68 pages (p.8-68 blank). Pages 1-7 (plus page tipped in on p.7) contain drafts of Comment dire. Dated 29.10.88 at top of p.7.</w:t>
            </w:r>
          </w:p>
        </w:tc>
        <w:tc>
          <w:tcPr>
            <w:tcW w:w="255" w:type="dxa"/>
            <w:shd w:val="clear" w:color="auto" w:fill="auto"/>
          </w:tcPr>
          <w:p w14:paraId="6A82027D"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DA1F9FA" w14:textId="77777777" w:rsidTr="0011352F">
        <w:trPr>
          <w:trHeight w:val="1128"/>
        </w:trPr>
        <w:tc>
          <w:tcPr>
            <w:tcW w:w="1985" w:type="dxa"/>
            <w:shd w:val="clear" w:color="auto" w:fill="auto"/>
          </w:tcPr>
          <w:p w14:paraId="0E2FDC5A"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5D252EFA" w14:textId="34651622"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Final draft on p.7 published in facsimile form: Paris: Librarie Compagnie, 1989.</w:t>
            </w:r>
          </w:p>
        </w:tc>
        <w:tc>
          <w:tcPr>
            <w:tcW w:w="255" w:type="dxa"/>
            <w:shd w:val="clear" w:color="auto" w:fill="auto"/>
          </w:tcPr>
          <w:p w14:paraId="76881531"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D5CB17C" w14:textId="77777777" w:rsidTr="0011352F">
        <w:trPr>
          <w:trHeight w:val="1128"/>
        </w:trPr>
        <w:tc>
          <w:tcPr>
            <w:tcW w:w="1985" w:type="dxa"/>
            <w:shd w:val="clear" w:color="auto" w:fill="auto"/>
          </w:tcPr>
          <w:p w14:paraId="4B8AEF50"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C0B9CB7" w14:textId="483084FB"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POETRY/COM 01</w:t>
            </w:r>
          </w:p>
        </w:tc>
        <w:tc>
          <w:tcPr>
            <w:tcW w:w="255" w:type="dxa"/>
            <w:shd w:val="clear" w:color="auto" w:fill="auto"/>
          </w:tcPr>
          <w:p w14:paraId="5487EB5A"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EC1DECD" w14:textId="77777777" w:rsidTr="0011352F">
        <w:trPr>
          <w:trHeight w:val="1128"/>
        </w:trPr>
        <w:tc>
          <w:tcPr>
            <w:tcW w:w="1985" w:type="dxa"/>
            <w:shd w:val="clear" w:color="auto" w:fill="auto"/>
          </w:tcPr>
          <w:p w14:paraId="2DC1349F"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48F0F5C"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Poem written originally in French, in 1988, as ‘Comment dire’.</w:t>
            </w:r>
          </w:p>
          <w:p w14:paraId="16E3E175" w14:textId="250EE4F4"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and notes toward ‘Comment dire’ in exercise book, ‘Sporting-Herakles’ design with colour photograph of female windsurfer on front cover. Dated f.2, September 1988, dated f.4 (final version), 29 October 1988. 22 x 17 cm; 34 leaves. Manuscript material found on verso f.1-recto f.4. Rest of book blank. Written and corrected in black ink.</w:t>
            </w:r>
          </w:p>
          <w:p w14:paraId="5E67AD47"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 verso f.1, recto and part of verso f.2, and recto f.3 Beckett has written on the lined exercise book pages themselves. The lower part of verso f.2, all of verso f.3 and recto f.4 have supplementary sheets attached upon which Beckett has written compositional drafts toward the poem. This version is a sixteen-line draft, immediately revised below by a substantially corrected twenty-seven-line draft which concludes ‘comment dire-‘, the first appearance of the eventual title. The next page (verso f.2) has various random notes on the page itself and a forty0line draft on a piece of squared paper, again substantially corrected, glued to the page, obscuring some on the notes beneath.</w:t>
            </w:r>
          </w:p>
          <w:p w14:paraId="680C83E3" w14:textId="781C66F4"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is further extensive revision on recto f.3, with two full drafts, both extensively corrected. Many marginal, </w:t>
            </w:r>
            <w:r>
              <w:rPr>
                <w:rFonts w:ascii="Arial" w:eastAsia="Calibri" w:hAnsi="Arial" w:cs="Arial"/>
                <w:sz w:val="24"/>
                <w:szCs w:val="24"/>
                <w:lang w:eastAsia="en-US"/>
              </w:rPr>
              <w:lastRenderedPageBreak/>
              <w:t>experimental notes, words and phrases fringe the drafts. Verso f.3 and recto f.4 both carry attached sheets, featuring the last two drafts of the poem. Recto f.3 is moderately revised; verso f.4 carries a quartet of minor corrections. The piece of paper which carries this penultimate version has been folded by Beckett and on its internal face there is the uncorrected, final, titled and dated version of ‘comment dire’. Thus there are, in all, seven drafts of the poem from its inception to its completion, placed chronologically by Beckett in this exercise book.</w:t>
            </w:r>
          </w:p>
        </w:tc>
        <w:tc>
          <w:tcPr>
            <w:tcW w:w="255" w:type="dxa"/>
            <w:shd w:val="clear" w:color="auto" w:fill="auto"/>
          </w:tcPr>
          <w:p w14:paraId="432C8A49"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FB691BF" w14:textId="77777777" w:rsidTr="0011352F">
        <w:trPr>
          <w:trHeight w:val="1128"/>
        </w:trPr>
        <w:tc>
          <w:tcPr>
            <w:tcW w:w="1985" w:type="dxa"/>
            <w:shd w:val="clear" w:color="auto" w:fill="auto"/>
          </w:tcPr>
          <w:p w14:paraId="6C870404"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2B2081D" w14:textId="5199524A"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3316/2: Photocopy of manuscript material towards ‘Comment dire’ found in notebook MS 3316/1. 7 leaves; 30 x 21 cm. (A4 copies).</w:t>
            </w:r>
          </w:p>
        </w:tc>
        <w:tc>
          <w:tcPr>
            <w:tcW w:w="255" w:type="dxa"/>
            <w:shd w:val="clear" w:color="auto" w:fill="auto"/>
          </w:tcPr>
          <w:p w14:paraId="52EE0159"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17AB6E5" w14:textId="77777777" w:rsidTr="0011352F">
        <w:trPr>
          <w:trHeight w:val="1128"/>
        </w:trPr>
        <w:tc>
          <w:tcPr>
            <w:tcW w:w="1985" w:type="dxa"/>
            <w:shd w:val="clear" w:color="auto" w:fill="auto"/>
          </w:tcPr>
          <w:p w14:paraId="4E9C0295" w14:textId="75E81444"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3317</w:t>
            </w:r>
          </w:p>
        </w:tc>
        <w:tc>
          <w:tcPr>
            <w:tcW w:w="6799" w:type="dxa"/>
            <w:shd w:val="clear" w:color="auto" w:fill="auto"/>
          </w:tcPr>
          <w:p w14:paraId="521BE472" w14:textId="03FEADD1"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Comment dire</w:t>
            </w:r>
          </w:p>
          <w:p w14:paraId="1317CCD9" w14:textId="2F8E85EA"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1988</w:t>
            </w:r>
          </w:p>
          <w:p w14:paraId="131A55BC" w14:textId="5A286B7B"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Word processor typescript (photocopy).</w:t>
            </w:r>
          </w:p>
          <w:p w14:paraId="66E9EDD2" w14:textId="082F289A" w:rsidR="00C7167F" w:rsidRPr="008D13F9" w:rsidRDefault="00C7167F" w:rsidP="008D13F9">
            <w:pPr>
              <w:spacing w:after="0" w:line="240" w:lineRule="auto"/>
              <w:rPr>
                <w:rFonts w:ascii="Arial" w:eastAsia="Calibri" w:hAnsi="Arial" w:cs="Arial"/>
                <w:sz w:val="24"/>
                <w:szCs w:val="24"/>
                <w:lang w:eastAsia="en-US"/>
              </w:rPr>
            </w:pPr>
          </w:p>
          <w:p w14:paraId="37558CFF" w14:textId="47722CDF"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680EE834" w14:textId="7E88C3FD"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1EEEFD5E"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E9C5CA3" w14:textId="77777777" w:rsidTr="0011352F">
        <w:trPr>
          <w:trHeight w:val="1128"/>
        </w:trPr>
        <w:tc>
          <w:tcPr>
            <w:tcW w:w="1985" w:type="dxa"/>
            <w:shd w:val="clear" w:color="auto" w:fill="auto"/>
          </w:tcPr>
          <w:p w14:paraId="75001112"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E9BD39B" w14:textId="0C731A2C"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Dated 29.10.88 at bottom of leaf.</w:t>
            </w:r>
          </w:p>
        </w:tc>
        <w:tc>
          <w:tcPr>
            <w:tcW w:w="255" w:type="dxa"/>
            <w:shd w:val="clear" w:color="auto" w:fill="auto"/>
          </w:tcPr>
          <w:p w14:paraId="5B11A2B8"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E02E53B" w14:textId="77777777" w:rsidTr="0011352F">
        <w:trPr>
          <w:trHeight w:val="1128"/>
        </w:trPr>
        <w:tc>
          <w:tcPr>
            <w:tcW w:w="1985" w:type="dxa"/>
            <w:shd w:val="clear" w:color="auto" w:fill="auto"/>
          </w:tcPr>
          <w:p w14:paraId="59D0EBAF"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3EEE7C9B" w14:textId="023044C0"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Paris: Librarie Compagnie, 1989.</w:t>
            </w:r>
          </w:p>
        </w:tc>
        <w:tc>
          <w:tcPr>
            <w:tcW w:w="255" w:type="dxa"/>
            <w:shd w:val="clear" w:color="auto" w:fill="auto"/>
          </w:tcPr>
          <w:p w14:paraId="5E2F0C9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D4DC317" w14:textId="77777777" w:rsidTr="0011352F">
        <w:trPr>
          <w:trHeight w:val="1128"/>
        </w:trPr>
        <w:tc>
          <w:tcPr>
            <w:tcW w:w="1985" w:type="dxa"/>
            <w:shd w:val="clear" w:color="auto" w:fill="auto"/>
          </w:tcPr>
          <w:p w14:paraId="5A2A699A"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82223A5" w14:textId="3A0B0D7F"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POETRY/COM 02</w:t>
            </w:r>
          </w:p>
        </w:tc>
        <w:tc>
          <w:tcPr>
            <w:tcW w:w="255" w:type="dxa"/>
            <w:shd w:val="clear" w:color="auto" w:fill="auto"/>
          </w:tcPr>
          <w:p w14:paraId="40BE3D98"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931F61C" w14:textId="77777777" w:rsidTr="0011352F">
        <w:trPr>
          <w:trHeight w:val="1128"/>
        </w:trPr>
        <w:tc>
          <w:tcPr>
            <w:tcW w:w="1985" w:type="dxa"/>
            <w:shd w:val="clear" w:color="auto" w:fill="auto"/>
          </w:tcPr>
          <w:p w14:paraId="621410A1"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36CED1AC" w14:textId="5E56FF3E"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‘Comment dire’.  One leaf; 30 x 21 cm. Uncorrected. Same text as that dated 29 October 1988 on sheet attached to recto f.4 in notebook MS 3316/1.</w:t>
            </w:r>
          </w:p>
        </w:tc>
        <w:tc>
          <w:tcPr>
            <w:tcW w:w="255" w:type="dxa"/>
            <w:shd w:val="clear" w:color="auto" w:fill="auto"/>
          </w:tcPr>
          <w:p w14:paraId="374E7D84"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0498FCB" w14:textId="77777777" w:rsidTr="0011352F">
        <w:trPr>
          <w:trHeight w:val="1128"/>
        </w:trPr>
        <w:tc>
          <w:tcPr>
            <w:tcW w:w="1985" w:type="dxa"/>
            <w:shd w:val="clear" w:color="auto" w:fill="auto"/>
          </w:tcPr>
          <w:p w14:paraId="6E7B2849" w14:textId="0428D851"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3506</w:t>
            </w:r>
          </w:p>
        </w:tc>
        <w:tc>
          <w:tcPr>
            <w:tcW w:w="6799" w:type="dxa"/>
            <w:shd w:val="clear" w:color="auto" w:fill="auto"/>
          </w:tcPr>
          <w:p w14:paraId="05C5792D" w14:textId="0013DD6F"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What is the word</w:t>
            </w:r>
          </w:p>
          <w:p w14:paraId="03C6622F" w14:textId="0417A36A"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1989</w:t>
            </w:r>
          </w:p>
          <w:p w14:paraId="40CFA93A" w14:textId="388BEC5B"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Word processor typescript (photocopy).</w:t>
            </w:r>
          </w:p>
          <w:p w14:paraId="6AF73167" w14:textId="77777777" w:rsidR="0011352F" w:rsidRPr="008D13F9" w:rsidRDefault="0011352F" w:rsidP="008D13F9">
            <w:pPr>
              <w:spacing w:after="0" w:line="240" w:lineRule="auto"/>
              <w:rPr>
                <w:rFonts w:ascii="Arial" w:eastAsia="Calibri" w:hAnsi="Arial" w:cs="Arial"/>
                <w:sz w:val="24"/>
                <w:szCs w:val="24"/>
                <w:lang w:eastAsia="en-US"/>
              </w:rPr>
            </w:pPr>
          </w:p>
          <w:p w14:paraId="799BDCF3" w14:textId="282F2E29"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6B785009" w14:textId="72E2F56C"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01A3498E"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EA11548" w14:textId="77777777" w:rsidTr="0011352F">
        <w:trPr>
          <w:trHeight w:val="1128"/>
        </w:trPr>
        <w:tc>
          <w:tcPr>
            <w:tcW w:w="1985" w:type="dxa"/>
            <w:shd w:val="clear" w:color="auto" w:fill="auto"/>
          </w:tcPr>
          <w:p w14:paraId="62B53C7E"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5DDEA4FC" w14:textId="350AAA8B"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As the story was told / Samuel Beckett, London: John Calder, 1990, p.129-134.</w:t>
            </w:r>
          </w:p>
        </w:tc>
        <w:tc>
          <w:tcPr>
            <w:tcW w:w="255" w:type="dxa"/>
            <w:shd w:val="clear" w:color="auto" w:fill="auto"/>
          </w:tcPr>
          <w:p w14:paraId="416C310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1F47F1B" w14:textId="77777777" w:rsidTr="0011352F">
        <w:trPr>
          <w:trHeight w:val="1128"/>
        </w:trPr>
        <w:tc>
          <w:tcPr>
            <w:tcW w:w="1985" w:type="dxa"/>
            <w:shd w:val="clear" w:color="auto" w:fill="auto"/>
          </w:tcPr>
          <w:p w14:paraId="2D151347"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C9149E3" w14:textId="02C8FA60"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POETRY/COM 03</w:t>
            </w:r>
          </w:p>
        </w:tc>
        <w:tc>
          <w:tcPr>
            <w:tcW w:w="255" w:type="dxa"/>
            <w:shd w:val="clear" w:color="auto" w:fill="auto"/>
          </w:tcPr>
          <w:p w14:paraId="0CCC3AB2"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F1030CB" w14:textId="77777777" w:rsidTr="0011352F">
        <w:trPr>
          <w:trHeight w:val="1128"/>
        </w:trPr>
        <w:tc>
          <w:tcPr>
            <w:tcW w:w="1985" w:type="dxa"/>
            <w:shd w:val="clear" w:color="auto" w:fill="auto"/>
          </w:tcPr>
          <w:p w14:paraId="540944AA"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519BD06"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a word-processor print out of an uncorrected, fifty-three-line poem entitled ‘What is the word’, Samuel Beckett’s translation of ‘Comment dire’ into English. Undated. One leaf; 30 x 21 cm.</w:t>
            </w:r>
          </w:p>
          <w:p w14:paraId="5186FF5A"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piece is undated but clearly must have been completed after October 1988. Published in the Beckett obituary in the Sunday Correspondent, 31 December 1989.</w:t>
            </w:r>
          </w:p>
          <w:p w14:paraId="029C1AEF" w14:textId="753D738E" w:rsidR="0011352F" w:rsidRDefault="0011352F" w:rsidP="008D13F9">
            <w:pPr>
              <w:spacing w:after="0" w:line="240" w:lineRule="auto"/>
              <w:rPr>
                <w:rFonts w:ascii="Arial" w:eastAsia="Calibri" w:hAnsi="Arial" w:cs="Arial"/>
                <w:sz w:val="24"/>
                <w:szCs w:val="24"/>
                <w:lang w:eastAsia="en-US"/>
              </w:rPr>
            </w:pPr>
          </w:p>
        </w:tc>
        <w:tc>
          <w:tcPr>
            <w:tcW w:w="255" w:type="dxa"/>
            <w:shd w:val="clear" w:color="auto" w:fill="auto"/>
          </w:tcPr>
          <w:p w14:paraId="39C1E8E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E4DA3E9" w14:textId="77777777" w:rsidTr="0011352F">
        <w:trPr>
          <w:trHeight w:val="1128"/>
        </w:trPr>
        <w:tc>
          <w:tcPr>
            <w:tcW w:w="1985" w:type="dxa"/>
            <w:shd w:val="clear" w:color="auto" w:fill="auto"/>
          </w:tcPr>
          <w:p w14:paraId="0F85B3E4" w14:textId="64507D30"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POETRY/DOW</w:t>
            </w:r>
          </w:p>
        </w:tc>
        <w:tc>
          <w:tcPr>
            <w:tcW w:w="6799" w:type="dxa"/>
            <w:shd w:val="clear" w:color="auto" w:fill="auto"/>
          </w:tcPr>
          <w:p w14:paraId="1752DD5D" w14:textId="3E7E9F40"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1352F">
              <w:rPr>
                <w:rFonts w:ascii="Arial" w:eastAsia="Calibri" w:hAnsi="Arial" w:cs="Arial"/>
                <w:b/>
                <w:bCs/>
                <w:sz w:val="24"/>
                <w:szCs w:val="24"/>
                <w:lang w:eastAsia="en-US"/>
              </w:rPr>
              <w:t>Poetry - The Downs</w:t>
            </w:r>
          </w:p>
          <w:p w14:paraId="610300B7" w14:textId="5C823878"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20293C7E" w14:textId="7CA585B7"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690274F4"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A845B0A" w14:textId="77777777" w:rsidTr="0011352F">
        <w:trPr>
          <w:trHeight w:val="1128"/>
        </w:trPr>
        <w:tc>
          <w:tcPr>
            <w:tcW w:w="1985" w:type="dxa"/>
            <w:shd w:val="clear" w:color="auto" w:fill="auto"/>
          </w:tcPr>
          <w:p w14:paraId="668D458F" w14:textId="260B080F"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2911/1</w:t>
            </w:r>
          </w:p>
        </w:tc>
        <w:tc>
          <w:tcPr>
            <w:tcW w:w="6799" w:type="dxa"/>
            <w:shd w:val="clear" w:color="auto" w:fill="auto"/>
          </w:tcPr>
          <w:p w14:paraId="54B2751C" w14:textId="1CD2604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downs</w:t>
            </w:r>
          </w:p>
          <w:p w14:paraId="5D439E2B" w14:textId="29CFCABD"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0617C026" w14:textId="6D88F451"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two-lines handwritten by the author at the end.</w:t>
            </w:r>
          </w:p>
          <w:p w14:paraId="58333431" w14:textId="28280048" w:rsidR="00C7167F" w:rsidRDefault="00C7167F" w:rsidP="008D13F9">
            <w:pPr>
              <w:spacing w:after="0" w:line="240" w:lineRule="auto"/>
              <w:rPr>
                <w:rFonts w:ascii="Arial" w:eastAsia="Calibri" w:hAnsi="Arial" w:cs="Arial"/>
                <w:sz w:val="24"/>
                <w:szCs w:val="24"/>
                <w:lang w:eastAsia="en-US"/>
              </w:rPr>
            </w:pPr>
          </w:p>
          <w:p w14:paraId="3F661318" w14:textId="187FBEA2" w:rsidR="00C7167F" w:rsidRPr="008D13F9" w:rsidRDefault="00C7167F" w:rsidP="008D13F9">
            <w:pPr>
              <w:spacing w:after="0" w:line="240" w:lineRule="auto"/>
              <w:rPr>
                <w:rFonts w:ascii="Arial" w:eastAsia="Calibri" w:hAnsi="Arial" w:cs="Arial"/>
                <w:sz w:val="24"/>
                <w:szCs w:val="24"/>
                <w:lang w:eastAsia="en-US"/>
              </w:rPr>
            </w:pPr>
          </w:p>
          <w:p w14:paraId="49F74AA6" w14:textId="60BA35AA"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2EF78E5C" w14:textId="35CB9D92"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6A1D20E8"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FEA700B" w14:textId="77777777" w:rsidTr="0011352F">
        <w:trPr>
          <w:trHeight w:val="1128"/>
        </w:trPr>
        <w:tc>
          <w:tcPr>
            <w:tcW w:w="1985" w:type="dxa"/>
            <w:shd w:val="clear" w:color="auto" w:fill="auto"/>
          </w:tcPr>
          <w:p w14:paraId="179F231F"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F132265" w14:textId="62A9A9CD"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Poems 1930-1989 / Samuel Beckett, London: Calder Publications, 2002, p.42.</w:t>
            </w:r>
          </w:p>
        </w:tc>
        <w:tc>
          <w:tcPr>
            <w:tcW w:w="255" w:type="dxa"/>
            <w:shd w:val="clear" w:color="auto" w:fill="auto"/>
          </w:tcPr>
          <w:p w14:paraId="2C1B5722"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C6E1E57" w14:textId="77777777" w:rsidTr="0011352F">
        <w:trPr>
          <w:trHeight w:val="1128"/>
        </w:trPr>
        <w:tc>
          <w:tcPr>
            <w:tcW w:w="1985" w:type="dxa"/>
            <w:shd w:val="clear" w:color="auto" w:fill="auto"/>
          </w:tcPr>
          <w:p w14:paraId="61D90829"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5E1AFCC3" w14:textId="477D6173"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POETRY/DOW 01</w:t>
            </w:r>
          </w:p>
        </w:tc>
        <w:tc>
          <w:tcPr>
            <w:tcW w:w="255" w:type="dxa"/>
            <w:shd w:val="clear" w:color="auto" w:fill="auto"/>
          </w:tcPr>
          <w:p w14:paraId="4C5FA5F2"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26249C4" w14:textId="77777777" w:rsidTr="0011352F">
        <w:trPr>
          <w:trHeight w:val="1128"/>
        </w:trPr>
        <w:tc>
          <w:tcPr>
            <w:tcW w:w="1985" w:type="dxa"/>
            <w:shd w:val="clear" w:color="auto" w:fill="auto"/>
          </w:tcPr>
          <w:p w14:paraId="416FDDE3"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C0BECA7"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a fifty-one-line poem beginning ‘the downs’ top copy, with two-line manuscript addition by Beckett in black ink at foot of text. One leaf. 30 x 21 cm. Undated.</w:t>
            </w:r>
          </w:p>
          <w:p w14:paraId="0B0C53FA"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poem is divided into seven stanzas; stanzas 2-6 are of eight lines, while the opening stanza is of seven lines. The final stanza has six lines of type with final brace of lines added by Beckett in manuscript.</w:t>
            </w:r>
          </w:p>
          <w:p w14:paraId="7BA0201C" w14:textId="42AD3D10" w:rsidR="0011352F" w:rsidRDefault="0011352F" w:rsidP="008D13F9">
            <w:pPr>
              <w:spacing w:after="0" w:line="240" w:lineRule="auto"/>
              <w:rPr>
                <w:rFonts w:ascii="Arial" w:eastAsia="Calibri" w:hAnsi="Arial" w:cs="Arial"/>
                <w:sz w:val="24"/>
                <w:szCs w:val="24"/>
                <w:lang w:eastAsia="en-US"/>
              </w:rPr>
            </w:pPr>
          </w:p>
        </w:tc>
        <w:tc>
          <w:tcPr>
            <w:tcW w:w="255" w:type="dxa"/>
            <w:shd w:val="clear" w:color="auto" w:fill="auto"/>
          </w:tcPr>
          <w:p w14:paraId="48FCB96C"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B414B16" w14:textId="77777777" w:rsidTr="0011352F">
        <w:trPr>
          <w:trHeight w:val="1128"/>
        </w:trPr>
        <w:tc>
          <w:tcPr>
            <w:tcW w:w="1985" w:type="dxa"/>
            <w:shd w:val="clear" w:color="auto" w:fill="auto"/>
          </w:tcPr>
          <w:p w14:paraId="042A1F01" w14:textId="5DA4CDEA"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2911/2</w:t>
            </w:r>
          </w:p>
        </w:tc>
        <w:tc>
          <w:tcPr>
            <w:tcW w:w="6799" w:type="dxa"/>
            <w:shd w:val="clear" w:color="auto" w:fill="auto"/>
          </w:tcPr>
          <w:p w14:paraId="5EF40D7A" w14:textId="7B8630E5"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downs</w:t>
            </w:r>
          </w:p>
          <w:p w14:paraId="53B5F04A" w14:textId="173C28BB"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05D0211A" w14:textId="5635BDAE"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(photocopy) with handwritten alterations by the author.</w:t>
            </w:r>
          </w:p>
          <w:p w14:paraId="3CCDE495" w14:textId="03270F9F" w:rsidR="00C7167F" w:rsidRPr="008D13F9" w:rsidRDefault="00C7167F" w:rsidP="008D13F9">
            <w:pPr>
              <w:spacing w:after="0" w:line="240" w:lineRule="auto"/>
              <w:rPr>
                <w:rFonts w:ascii="Arial" w:eastAsia="Calibri" w:hAnsi="Arial" w:cs="Arial"/>
                <w:sz w:val="24"/>
                <w:szCs w:val="24"/>
                <w:lang w:eastAsia="en-US"/>
              </w:rPr>
            </w:pPr>
          </w:p>
          <w:p w14:paraId="41C6F83A" w14:textId="21E3FEA8"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092DA995" w14:textId="780916A5"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37CF6ACF"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DC46041" w14:textId="77777777" w:rsidTr="0011352F">
        <w:trPr>
          <w:trHeight w:val="1128"/>
        </w:trPr>
        <w:tc>
          <w:tcPr>
            <w:tcW w:w="1985" w:type="dxa"/>
            <w:shd w:val="clear" w:color="auto" w:fill="auto"/>
          </w:tcPr>
          <w:p w14:paraId="27A9B44A"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3476346E" w14:textId="0E8B9E12"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p.100 of a Sotheby's catalogue, reprod</w:t>
            </w:r>
            <w:r w:rsidR="0011352F">
              <w:rPr>
                <w:rFonts w:ascii="Arial" w:eastAsia="Calibri" w:hAnsi="Arial" w:cs="Arial"/>
                <w:sz w:val="24"/>
                <w:szCs w:val="24"/>
                <w:lang w:eastAsia="en-US"/>
              </w:rPr>
              <w:t>uc</w:t>
            </w:r>
            <w:r>
              <w:rPr>
                <w:rFonts w:ascii="Arial" w:eastAsia="Calibri" w:hAnsi="Arial" w:cs="Arial"/>
                <w:sz w:val="24"/>
                <w:szCs w:val="24"/>
                <w:lang w:eastAsia="en-US"/>
              </w:rPr>
              <w:t>ing the opening section of Lot 175, an "autograph manuscript of a 'quick miscarriage' of a poem, comprising 183 lines with extensive autograph revisions and deletions, signed and dated (Paris 1981) at the end."</w:t>
            </w:r>
          </w:p>
        </w:tc>
        <w:tc>
          <w:tcPr>
            <w:tcW w:w="255" w:type="dxa"/>
            <w:shd w:val="clear" w:color="auto" w:fill="auto"/>
          </w:tcPr>
          <w:p w14:paraId="35C6269F"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9016B6F" w14:textId="77777777" w:rsidTr="0011352F">
        <w:trPr>
          <w:trHeight w:val="1128"/>
        </w:trPr>
        <w:tc>
          <w:tcPr>
            <w:tcW w:w="1985" w:type="dxa"/>
            <w:shd w:val="clear" w:color="auto" w:fill="auto"/>
          </w:tcPr>
          <w:p w14:paraId="0C82E64C"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4C9B13A" w14:textId="1D3BC353"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Poems 1930-1989 / Samuel Beckett, London: Calder Publications, 2002, p.42.</w:t>
            </w:r>
          </w:p>
        </w:tc>
        <w:tc>
          <w:tcPr>
            <w:tcW w:w="255" w:type="dxa"/>
            <w:shd w:val="clear" w:color="auto" w:fill="auto"/>
          </w:tcPr>
          <w:p w14:paraId="18A0B9B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4C33CCE" w14:textId="77777777" w:rsidTr="0011352F">
        <w:trPr>
          <w:trHeight w:val="1128"/>
        </w:trPr>
        <w:tc>
          <w:tcPr>
            <w:tcW w:w="1985" w:type="dxa"/>
            <w:shd w:val="clear" w:color="auto" w:fill="auto"/>
          </w:tcPr>
          <w:p w14:paraId="3938804A"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79E59A5" w14:textId="008B301F"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POETRY/DOW 02</w:t>
            </w:r>
          </w:p>
        </w:tc>
        <w:tc>
          <w:tcPr>
            <w:tcW w:w="255" w:type="dxa"/>
            <w:shd w:val="clear" w:color="auto" w:fill="auto"/>
          </w:tcPr>
          <w:p w14:paraId="20E1E2B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A6200CC" w14:textId="77777777" w:rsidTr="0011352F">
        <w:trPr>
          <w:trHeight w:val="1128"/>
        </w:trPr>
        <w:tc>
          <w:tcPr>
            <w:tcW w:w="1985" w:type="dxa"/>
            <w:shd w:val="clear" w:color="auto" w:fill="auto"/>
          </w:tcPr>
          <w:p w14:paraId="4D082ABD"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C79ACC5"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a page (p. 1000 from a catalogue of an auction sale at Sotheby’s in aid of Oxfam. Describes as for sale Lot 175, being ‘three sheets of squared exercise book paper, quarto’ containing ‘Beckett (Samuel) Autograph manuscript of a “Quick miscarriage” of a poem, comprising 183 lines with extensive revisions and deletions, signed and dated (Paris 1981)’.</w:t>
            </w:r>
          </w:p>
          <w:p w14:paraId="4DDD1411"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Lower section of the sheet carries a photographic reproduction of a detail of the manuscript. Transcription error in catalogue, with first line printed as ‘The Worms’.  The reproduction of the opening of this manuscript clearly shows itself to be the original holograph manuscript. The poem is much less precise metrically at this initial stage, with undifferentiated stanzas and lines of unequal length. The text is divided into ‘A’ and ‘B’ sections and the bulk of the text is crossed through by Beckett. At top of sheet is typed message from ‘Jim E’ (former RUL Archivist James Edwards) to ‘Jim’ (Professor James Edwards) expressing willingness to bid for this item at the auction, which took place on 12 December 1981.</w:t>
            </w:r>
          </w:p>
          <w:p w14:paraId="4D5C7744" w14:textId="3704CA99" w:rsidR="00C7167F"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6F585281"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76D9333" w14:textId="77777777" w:rsidTr="0011352F">
        <w:trPr>
          <w:trHeight w:val="1128"/>
        </w:trPr>
        <w:tc>
          <w:tcPr>
            <w:tcW w:w="1985" w:type="dxa"/>
            <w:shd w:val="clear" w:color="auto" w:fill="auto"/>
          </w:tcPr>
          <w:p w14:paraId="76904EDC" w14:textId="312F1518"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POETRY/DRU</w:t>
            </w:r>
          </w:p>
        </w:tc>
        <w:tc>
          <w:tcPr>
            <w:tcW w:w="6799" w:type="dxa"/>
            <w:shd w:val="clear" w:color="auto" w:fill="auto"/>
          </w:tcPr>
          <w:p w14:paraId="192E4F7A" w14:textId="14759324" w:rsidR="00C7167F" w:rsidRPr="0011352F" w:rsidRDefault="00C7167F" w:rsidP="008D13F9">
            <w:pPr>
              <w:spacing w:after="0" w:line="240" w:lineRule="auto"/>
              <w:rPr>
                <w:rFonts w:ascii="Arial" w:eastAsia="Calibri" w:hAnsi="Arial" w:cs="Arial"/>
                <w:b/>
                <w:bCs/>
                <w:sz w:val="24"/>
                <w:szCs w:val="24"/>
                <w:lang w:eastAsia="en-US"/>
              </w:rPr>
            </w:pPr>
            <w:r>
              <w:rPr>
                <w:rFonts w:ascii="Arial" w:eastAsia="Calibri" w:hAnsi="Arial" w:cs="Arial"/>
                <w:sz w:val="24"/>
                <w:szCs w:val="24"/>
                <w:lang w:eastAsia="en-US"/>
              </w:rPr>
              <w:t xml:space="preserve">Manuscripts: </w:t>
            </w:r>
            <w:r w:rsidRPr="0011352F">
              <w:rPr>
                <w:rFonts w:ascii="Arial" w:eastAsia="Calibri" w:hAnsi="Arial" w:cs="Arial"/>
                <w:b/>
                <w:bCs/>
                <w:sz w:val="24"/>
                <w:szCs w:val="24"/>
                <w:lang w:eastAsia="en-US"/>
              </w:rPr>
              <w:t>Poetry - Drunken Boat</w:t>
            </w:r>
          </w:p>
          <w:p w14:paraId="20ABB10C" w14:textId="62FACA84"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1932</w:t>
            </w:r>
          </w:p>
          <w:p w14:paraId="3594D8F3" w14:textId="25BE1CD0"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2A53AF01"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3F0ADAD9" w14:textId="77777777" w:rsidTr="0011352F">
        <w:trPr>
          <w:trHeight w:val="1128"/>
        </w:trPr>
        <w:tc>
          <w:tcPr>
            <w:tcW w:w="1985" w:type="dxa"/>
            <w:shd w:val="clear" w:color="auto" w:fill="auto"/>
          </w:tcPr>
          <w:p w14:paraId="0996813F" w14:textId="525BA8F6"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w:t>
            </w:r>
          </w:p>
        </w:tc>
        <w:tc>
          <w:tcPr>
            <w:tcW w:w="6799" w:type="dxa"/>
            <w:shd w:val="clear" w:color="auto" w:fill="auto"/>
          </w:tcPr>
          <w:p w14:paraId="6DE90A20" w14:textId="5B688B63"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Drunken boat</w:t>
            </w:r>
          </w:p>
          <w:p w14:paraId="20366F54" w14:textId="6EA8C580"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1932</w:t>
            </w:r>
          </w:p>
          <w:p w14:paraId="6359AD2D" w14:textId="3E75D381"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2303AEB0" w14:textId="64CD2403" w:rsidR="00C7167F" w:rsidRPr="008D13F9" w:rsidRDefault="00C7167F" w:rsidP="008D13F9">
            <w:pPr>
              <w:spacing w:after="0" w:line="240" w:lineRule="auto"/>
              <w:rPr>
                <w:rFonts w:ascii="Arial" w:eastAsia="Calibri" w:hAnsi="Arial" w:cs="Arial"/>
                <w:sz w:val="24"/>
                <w:szCs w:val="24"/>
                <w:lang w:eastAsia="en-US"/>
              </w:rPr>
            </w:pPr>
          </w:p>
          <w:p w14:paraId="5F51685C" w14:textId="18C11621"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33 cm.</w:t>
            </w:r>
          </w:p>
          <w:p w14:paraId="511D7AC5" w14:textId="608466BA"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72FBC03D"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291404C" w14:textId="77777777" w:rsidTr="0011352F">
        <w:trPr>
          <w:trHeight w:val="1128"/>
        </w:trPr>
        <w:tc>
          <w:tcPr>
            <w:tcW w:w="1985" w:type="dxa"/>
            <w:shd w:val="clear" w:color="auto" w:fill="auto"/>
          </w:tcPr>
          <w:p w14:paraId="27B8F2DD"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D49CAAB" w14:textId="3082DCFC"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burnt and water damaged at centre and edges, where it had originally been folded.</w:t>
            </w:r>
          </w:p>
        </w:tc>
        <w:tc>
          <w:tcPr>
            <w:tcW w:w="255" w:type="dxa"/>
            <w:shd w:val="clear" w:color="auto" w:fill="auto"/>
          </w:tcPr>
          <w:p w14:paraId="12F0FFC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A70B42F" w14:textId="77777777" w:rsidTr="0011352F">
        <w:trPr>
          <w:trHeight w:val="1128"/>
        </w:trPr>
        <w:tc>
          <w:tcPr>
            <w:tcW w:w="1985" w:type="dxa"/>
            <w:shd w:val="clear" w:color="auto" w:fill="auto"/>
          </w:tcPr>
          <w:p w14:paraId="74A60464"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0037015" w14:textId="6ED9E328"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translation published as: Drunken boat: a translation of Arthur Rimbaud's poem Le bateau ivre / translated by Samuel Beckett; edited with an introduction by James Knowlson and Felix Leakey, Reading: Whiteknights Press, 1976.</w:t>
            </w:r>
          </w:p>
        </w:tc>
        <w:tc>
          <w:tcPr>
            <w:tcW w:w="255" w:type="dxa"/>
            <w:shd w:val="clear" w:color="auto" w:fill="auto"/>
          </w:tcPr>
          <w:p w14:paraId="3EEFA3EE"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FAB2208" w14:textId="77777777" w:rsidTr="0011352F">
        <w:trPr>
          <w:trHeight w:val="1128"/>
        </w:trPr>
        <w:tc>
          <w:tcPr>
            <w:tcW w:w="1985" w:type="dxa"/>
            <w:shd w:val="clear" w:color="auto" w:fill="auto"/>
          </w:tcPr>
          <w:p w14:paraId="54294781"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EA9132D" w14:textId="03D70C1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POETRY/DRU 01</w:t>
            </w:r>
          </w:p>
        </w:tc>
        <w:tc>
          <w:tcPr>
            <w:tcW w:w="255" w:type="dxa"/>
            <w:shd w:val="clear" w:color="auto" w:fill="auto"/>
          </w:tcPr>
          <w:p w14:paraId="4751941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50EE175" w14:textId="77777777" w:rsidTr="0011352F">
        <w:trPr>
          <w:trHeight w:val="1128"/>
        </w:trPr>
        <w:tc>
          <w:tcPr>
            <w:tcW w:w="1985" w:type="dxa"/>
            <w:shd w:val="clear" w:color="auto" w:fill="auto"/>
          </w:tcPr>
          <w:p w14:paraId="4748F658"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6430AEAA"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‘Drunken Boat’, Beckett’s translation into English of Arthur Rimbaud’s poem ‘Le Bateau ivre’; completed 1932. 33 x 20 cm. 2 leaves, damaged by fire and water.</w:t>
            </w:r>
          </w:p>
          <w:p w14:paraId="051D02AB"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text is identical to the version published in Collected Poems 1930-1978 (London, John Calder, 1984), pp. 125-137, with the exception of a very few typing errors, and the initial letter of ‘stroms’ (stanza 21) in lower case, as against the upper case of the published version.</w:t>
            </w:r>
          </w:p>
          <w:p w14:paraId="551F5753" w14:textId="37EC73A3" w:rsidR="0011352F" w:rsidRDefault="0011352F" w:rsidP="008D13F9">
            <w:pPr>
              <w:spacing w:after="0" w:line="240" w:lineRule="auto"/>
              <w:rPr>
                <w:rFonts w:ascii="Arial" w:eastAsia="Calibri" w:hAnsi="Arial" w:cs="Arial"/>
                <w:sz w:val="24"/>
                <w:szCs w:val="24"/>
                <w:lang w:eastAsia="en-US"/>
              </w:rPr>
            </w:pPr>
          </w:p>
        </w:tc>
        <w:tc>
          <w:tcPr>
            <w:tcW w:w="255" w:type="dxa"/>
            <w:shd w:val="clear" w:color="auto" w:fill="auto"/>
          </w:tcPr>
          <w:p w14:paraId="2E65DE5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45F5266" w14:textId="77777777" w:rsidTr="0011352F">
        <w:trPr>
          <w:trHeight w:val="1128"/>
        </w:trPr>
        <w:tc>
          <w:tcPr>
            <w:tcW w:w="1985" w:type="dxa"/>
            <w:shd w:val="clear" w:color="auto" w:fill="auto"/>
          </w:tcPr>
          <w:p w14:paraId="3DEF69E0" w14:textId="71CC7288"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1522/2</w:t>
            </w:r>
          </w:p>
        </w:tc>
        <w:tc>
          <w:tcPr>
            <w:tcW w:w="6799" w:type="dxa"/>
            <w:shd w:val="clear" w:color="auto" w:fill="auto"/>
          </w:tcPr>
          <w:p w14:paraId="24BD9E87" w14:textId="26F48A0B"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Order form for facsimile copy of Sam</w:t>
            </w:r>
            <w:r w:rsidR="0011352F">
              <w:rPr>
                <w:rFonts w:ascii="Arial" w:eastAsia="Calibri" w:hAnsi="Arial" w:cs="Arial"/>
                <w:sz w:val="24"/>
                <w:szCs w:val="24"/>
                <w:lang w:eastAsia="en-US"/>
              </w:rPr>
              <w:t>ue</w:t>
            </w:r>
            <w:r>
              <w:rPr>
                <w:rFonts w:ascii="Arial" w:eastAsia="Calibri" w:hAnsi="Arial" w:cs="Arial"/>
                <w:sz w:val="24"/>
                <w:szCs w:val="24"/>
                <w:lang w:eastAsia="en-US"/>
              </w:rPr>
              <w:t>l Beckett's translation of drunken boat</w:t>
            </w:r>
          </w:p>
          <w:p w14:paraId="197766F4" w14:textId="3753A3D3" w:rsidR="00C7167F" w:rsidRPr="008D13F9" w:rsidRDefault="00C7167F" w:rsidP="008D13F9">
            <w:pPr>
              <w:spacing w:after="0" w:line="240" w:lineRule="auto"/>
              <w:rPr>
                <w:rFonts w:ascii="Arial" w:eastAsia="Calibri" w:hAnsi="Arial" w:cs="Arial"/>
                <w:sz w:val="24"/>
                <w:szCs w:val="24"/>
                <w:lang w:eastAsia="en-US"/>
              </w:rPr>
            </w:pPr>
          </w:p>
          <w:p w14:paraId="14B5642D" w14:textId="73541BFB"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Edition designed by Sue Walker and printed in Department of Typography and graphic Communication, University of Reading</w:t>
            </w:r>
          </w:p>
          <w:p w14:paraId="207DDC15" w14:textId="01A27916" w:rsidR="00C7167F" w:rsidRPr="008D13F9" w:rsidRDefault="00C7167F" w:rsidP="008D13F9">
            <w:pPr>
              <w:spacing w:after="0" w:line="240" w:lineRule="auto"/>
              <w:rPr>
                <w:rFonts w:ascii="Arial" w:eastAsia="Calibri" w:hAnsi="Arial" w:cs="Arial"/>
                <w:sz w:val="24"/>
                <w:szCs w:val="24"/>
                <w:lang w:eastAsia="en-US"/>
              </w:rPr>
            </w:pPr>
          </w:p>
          <w:p w14:paraId="1770C70E" w14:textId="2486E39A"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documents</w:t>
            </w:r>
          </w:p>
          <w:p w14:paraId="5C912B1E" w14:textId="1DDEFAD3"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482FFF3B"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448D73D" w14:textId="77777777" w:rsidTr="0011352F">
        <w:trPr>
          <w:trHeight w:val="1128"/>
        </w:trPr>
        <w:tc>
          <w:tcPr>
            <w:tcW w:w="1985" w:type="dxa"/>
            <w:shd w:val="clear" w:color="auto" w:fill="auto"/>
          </w:tcPr>
          <w:p w14:paraId="0571F5D0" w14:textId="30E64AA5"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POETRY/HOR</w:t>
            </w:r>
          </w:p>
        </w:tc>
        <w:tc>
          <w:tcPr>
            <w:tcW w:w="6799" w:type="dxa"/>
            <w:shd w:val="clear" w:color="auto" w:fill="auto"/>
          </w:tcPr>
          <w:p w14:paraId="7FEFD88B" w14:textId="7D0B480B"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1352F">
              <w:rPr>
                <w:rFonts w:ascii="Arial" w:eastAsia="Calibri" w:hAnsi="Arial" w:cs="Arial"/>
                <w:b/>
                <w:bCs/>
                <w:sz w:val="24"/>
                <w:szCs w:val="24"/>
                <w:lang w:eastAsia="en-US"/>
              </w:rPr>
              <w:t>Poetry - Hors crâne seul dedans</w:t>
            </w:r>
          </w:p>
          <w:p w14:paraId="2F533E3D" w14:textId="44DC7802"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66A0A883" w14:textId="27EF624C"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3C6D9DBB"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E723EBD" w14:textId="77777777" w:rsidTr="0011352F">
        <w:trPr>
          <w:trHeight w:val="1128"/>
        </w:trPr>
        <w:tc>
          <w:tcPr>
            <w:tcW w:w="1985" w:type="dxa"/>
            <w:shd w:val="clear" w:color="auto" w:fill="auto"/>
          </w:tcPr>
          <w:p w14:paraId="5A5221FB" w14:textId="154B711B"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2923</w:t>
            </w:r>
          </w:p>
        </w:tc>
        <w:tc>
          <w:tcPr>
            <w:tcW w:w="6799" w:type="dxa"/>
            <w:shd w:val="clear" w:color="auto" w:fill="auto"/>
          </w:tcPr>
          <w:p w14:paraId="1BEE7620" w14:textId="1EAF9F0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Hors crâne seul dedans</w:t>
            </w:r>
          </w:p>
          <w:p w14:paraId="2636583B" w14:textId="5EB7F066"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0DE3A887" w14:textId="1D41B0D2"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2C06FFEE" w14:textId="79CA551F" w:rsidR="00C7167F" w:rsidRPr="008D13F9" w:rsidRDefault="00C7167F" w:rsidP="008D13F9">
            <w:pPr>
              <w:spacing w:after="0" w:line="240" w:lineRule="auto"/>
              <w:rPr>
                <w:rFonts w:ascii="Arial" w:eastAsia="Calibri" w:hAnsi="Arial" w:cs="Arial"/>
                <w:sz w:val="24"/>
                <w:szCs w:val="24"/>
                <w:lang w:eastAsia="en-US"/>
              </w:rPr>
            </w:pPr>
          </w:p>
          <w:p w14:paraId="23951804" w14:textId="0E608644"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29C72107" w14:textId="59D17BDD"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574ADFA2"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B665663" w14:textId="77777777" w:rsidTr="0011352F">
        <w:trPr>
          <w:trHeight w:val="1128"/>
        </w:trPr>
        <w:tc>
          <w:tcPr>
            <w:tcW w:w="1985" w:type="dxa"/>
            <w:shd w:val="clear" w:color="auto" w:fill="auto"/>
          </w:tcPr>
          <w:p w14:paraId="1FAEBE7C"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0DCE6022" w14:textId="5EA06422"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Poèmes; suivi de Mirlitonnades / Samuel Beckett, Paris: Les Éditions de Minuit, 1978, p.25.</w:t>
            </w:r>
          </w:p>
        </w:tc>
        <w:tc>
          <w:tcPr>
            <w:tcW w:w="255" w:type="dxa"/>
            <w:shd w:val="clear" w:color="auto" w:fill="auto"/>
          </w:tcPr>
          <w:p w14:paraId="414ABDF6"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3B59AB08" w14:textId="77777777" w:rsidTr="0011352F">
        <w:trPr>
          <w:trHeight w:val="1128"/>
        </w:trPr>
        <w:tc>
          <w:tcPr>
            <w:tcW w:w="1985" w:type="dxa"/>
            <w:shd w:val="clear" w:color="auto" w:fill="auto"/>
          </w:tcPr>
          <w:p w14:paraId="22B6618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9C80588" w14:textId="7979A91F"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POETRY/HOR 01</w:t>
            </w:r>
          </w:p>
        </w:tc>
        <w:tc>
          <w:tcPr>
            <w:tcW w:w="255" w:type="dxa"/>
            <w:shd w:val="clear" w:color="auto" w:fill="auto"/>
          </w:tcPr>
          <w:p w14:paraId="19891790"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7E402E2" w14:textId="77777777" w:rsidTr="0011352F">
        <w:trPr>
          <w:trHeight w:val="1128"/>
        </w:trPr>
        <w:tc>
          <w:tcPr>
            <w:tcW w:w="1985" w:type="dxa"/>
            <w:shd w:val="clear" w:color="auto" w:fill="auto"/>
          </w:tcPr>
          <w:p w14:paraId="2C60E613"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6682F8E"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Uncorrected typescript of a twelve –line poem beginning ‘hors crâne seul dedans’. 30 x 21 cm. One leaf.</w:t>
            </w:r>
          </w:p>
          <w:p w14:paraId="6CDFF09E"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Exactly duplicates the text of the published version of this poem in Collected Poems 1930-1978 (London, John Calder, 1984), p.64; Poèmes suivi de mirlitonnades (Paris, Editions de Minuit, 1978), p.25.</w:t>
            </w:r>
          </w:p>
          <w:p w14:paraId="1C672B9D" w14:textId="4A2E4A29" w:rsidR="0011352F" w:rsidRDefault="0011352F" w:rsidP="008D13F9">
            <w:pPr>
              <w:spacing w:after="0" w:line="240" w:lineRule="auto"/>
              <w:rPr>
                <w:rFonts w:ascii="Arial" w:eastAsia="Calibri" w:hAnsi="Arial" w:cs="Arial"/>
                <w:sz w:val="24"/>
                <w:szCs w:val="24"/>
                <w:lang w:eastAsia="en-US"/>
              </w:rPr>
            </w:pPr>
          </w:p>
        </w:tc>
        <w:tc>
          <w:tcPr>
            <w:tcW w:w="255" w:type="dxa"/>
            <w:shd w:val="clear" w:color="auto" w:fill="auto"/>
          </w:tcPr>
          <w:p w14:paraId="3D00EF2A" w14:textId="77777777" w:rsidR="00C7167F" w:rsidRPr="008D13F9" w:rsidRDefault="00C7167F" w:rsidP="008D13F9">
            <w:pPr>
              <w:spacing w:after="0" w:line="240" w:lineRule="auto"/>
              <w:rPr>
                <w:rFonts w:ascii="Arial" w:eastAsia="Calibri" w:hAnsi="Arial" w:cs="Arial"/>
                <w:sz w:val="24"/>
                <w:szCs w:val="24"/>
                <w:lang w:eastAsia="en-US"/>
              </w:rPr>
            </w:pPr>
          </w:p>
        </w:tc>
      </w:tr>
    </w:tbl>
    <w:p w14:paraId="40658A17" w14:textId="77777777" w:rsidR="0011352F" w:rsidRDefault="0011352F">
      <w:r>
        <w:br w:type="page"/>
      </w:r>
    </w:p>
    <w:tbl>
      <w:tblPr>
        <w:tblW w:w="9039" w:type="dxa"/>
        <w:tblLayout w:type="fixed"/>
        <w:tblLook w:val="04A0" w:firstRow="1" w:lastRow="0" w:firstColumn="1" w:lastColumn="0" w:noHBand="0" w:noVBand="1"/>
      </w:tblPr>
      <w:tblGrid>
        <w:gridCol w:w="1985"/>
        <w:gridCol w:w="6799"/>
        <w:gridCol w:w="255"/>
      </w:tblGrid>
      <w:tr w:rsidR="00C7167F" w:rsidRPr="008D13F9" w14:paraId="2D12FEF1" w14:textId="77777777" w:rsidTr="0011352F">
        <w:trPr>
          <w:trHeight w:val="1128"/>
        </w:trPr>
        <w:tc>
          <w:tcPr>
            <w:tcW w:w="1985" w:type="dxa"/>
            <w:shd w:val="clear" w:color="auto" w:fill="auto"/>
          </w:tcPr>
          <w:p w14:paraId="4A4E16AA" w14:textId="08B91BA0"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POETRY/JOU</w:t>
            </w:r>
          </w:p>
        </w:tc>
        <w:tc>
          <w:tcPr>
            <w:tcW w:w="6799" w:type="dxa"/>
            <w:shd w:val="clear" w:color="auto" w:fill="auto"/>
          </w:tcPr>
          <w:p w14:paraId="30C8477C" w14:textId="3A82B458"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1352F">
              <w:rPr>
                <w:rFonts w:ascii="Arial" w:eastAsia="Calibri" w:hAnsi="Arial" w:cs="Arial"/>
                <w:b/>
                <w:bCs/>
                <w:sz w:val="24"/>
                <w:szCs w:val="24"/>
                <w:lang w:eastAsia="en-US"/>
              </w:rPr>
              <w:t>Poetry - Les joues rouges les yeux rouges</w:t>
            </w:r>
          </w:p>
          <w:p w14:paraId="1A3AFB57" w14:textId="1E175F1C"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w:t>
            </w:r>
            <w:r w:rsidR="0011352F">
              <w:rPr>
                <w:rFonts w:ascii="Arial" w:eastAsia="Calibri" w:hAnsi="Arial" w:cs="Arial"/>
                <w:sz w:val="24"/>
                <w:szCs w:val="24"/>
                <w:lang w:eastAsia="en-US"/>
              </w:rPr>
              <w:t>8</w:t>
            </w:r>
          </w:p>
        </w:tc>
        <w:tc>
          <w:tcPr>
            <w:tcW w:w="255" w:type="dxa"/>
            <w:shd w:val="clear" w:color="auto" w:fill="auto"/>
          </w:tcPr>
          <w:p w14:paraId="63C8E556"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7939158" w14:textId="77777777" w:rsidTr="0011352F">
        <w:trPr>
          <w:trHeight w:val="1128"/>
        </w:trPr>
        <w:tc>
          <w:tcPr>
            <w:tcW w:w="1985" w:type="dxa"/>
            <w:shd w:val="clear" w:color="auto" w:fill="auto"/>
          </w:tcPr>
          <w:p w14:paraId="71C489EC" w14:textId="01633079"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2912</w:t>
            </w:r>
          </w:p>
        </w:tc>
        <w:tc>
          <w:tcPr>
            <w:tcW w:w="6799" w:type="dxa"/>
            <w:shd w:val="clear" w:color="auto" w:fill="auto"/>
          </w:tcPr>
          <w:p w14:paraId="1BEC0EEF" w14:textId="1D0F55E0"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Les joues rouges les yeux rouges</w:t>
            </w:r>
          </w:p>
          <w:p w14:paraId="4A05A564" w14:textId="0F5FF630"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1938?</w:t>
            </w:r>
          </w:p>
          <w:p w14:paraId="55A6BA81" w14:textId="05D02168"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5A6AC51D" w14:textId="0F5DB9A4" w:rsidR="00C7167F" w:rsidRPr="008D13F9" w:rsidRDefault="00C7167F" w:rsidP="008D13F9">
            <w:pPr>
              <w:spacing w:after="0" w:line="240" w:lineRule="auto"/>
              <w:rPr>
                <w:rFonts w:ascii="Arial" w:eastAsia="Calibri" w:hAnsi="Arial" w:cs="Arial"/>
                <w:sz w:val="24"/>
                <w:szCs w:val="24"/>
                <w:lang w:eastAsia="en-US"/>
              </w:rPr>
            </w:pPr>
          </w:p>
          <w:p w14:paraId="4D18C52C" w14:textId="01A86CD9"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27 cm.</w:t>
            </w:r>
          </w:p>
          <w:p w14:paraId="4A510871" w14:textId="0AC6E919"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21BDC0A0"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4D8C5A5" w14:textId="77777777" w:rsidTr="0011352F">
        <w:trPr>
          <w:trHeight w:val="1128"/>
        </w:trPr>
        <w:tc>
          <w:tcPr>
            <w:tcW w:w="1985" w:type="dxa"/>
            <w:shd w:val="clear" w:color="auto" w:fill="auto"/>
          </w:tcPr>
          <w:p w14:paraId="5B994355"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1B8FA88" w14:textId="704D2FEE"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POETRY/JOU 01</w:t>
            </w:r>
          </w:p>
        </w:tc>
        <w:tc>
          <w:tcPr>
            <w:tcW w:w="255" w:type="dxa"/>
            <w:shd w:val="clear" w:color="auto" w:fill="auto"/>
          </w:tcPr>
          <w:p w14:paraId="50700766"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7AF7FB9" w14:textId="77777777" w:rsidTr="0011352F">
        <w:trPr>
          <w:trHeight w:val="1128"/>
        </w:trPr>
        <w:tc>
          <w:tcPr>
            <w:tcW w:w="1985" w:type="dxa"/>
            <w:shd w:val="clear" w:color="auto" w:fill="auto"/>
          </w:tcPr>
          <w:p w14:paraId="7DC28384"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69926F16"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Uncorrected typescript of a twenty-four-line poem in French beginning ‘les joues rouges’. Undated (but dated from 1938/9). One leaf, 27 x 21 cm. Poem appears in a single twenty-four-line block.</w:t>
            </w:r>
          </w:p>
          <w:p w14:paraId="2A3C478E" w14:textId="356472BC" w:rsidR="0011352F" w:rsidRDefault="0011352F" w:rsidP="008D13F9">
            <w:pPr>
              <w:spacing w:after="0" w:line="240" w:lineRule="auto"/>
              <w:rPr>
                <w:rFonts w:ascii="Arial" w:eastAsia="Calibri" w:hAnsi="Arial" w:cs="Arial"/>
                <w:sz w:val="24"/>
                <w:szCs w:val="24"/>
                <w:lang w:eastAsia="en-US"/>
              </w:rPr>
            </w:pPr>
          </w:p>
        </w:tc>
        <w:tc>
          <w:tcPr>
            <w:tcW w:w="255" w:type="dxa"/>
            <w:shd w:val="clear" w:color="auto" w:fill="auto"/>
          </w:tcPr>
          <w:p w14:paraId="6591DBF0"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89A7932" w14:textId="77777777" w:rsidTr="0011352F">
        <w:trPr>
          <w:trHeight w:val="1128"/>
        </w:trPr>
        <w:tc>
          <w:tcPr>
            <w:tcW w:w="1985" w:type="dxa"/>
            <w:shd w:val="clear" w:color="auto" w:fill="auto"/>
          </w:tcPr>
          <w:p w14:paraId="2B5A912F" w14:textId="53B4C531"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POETRY/MIR</w:t>
            </w:r>
          </w:p>
        </w:tc>
        <w:tc>
          <w:tcPr>
            <w:tcW w:w="6799" w:type="dxa"/>
            <w:shd w:val="clear" w:color="auto" w:fill="auto"/>
          </w:tcPr>
          <w:p w14:paraId="4C806F85" w14:textId="528A0455"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1352F">
              <w:rPr>
                <w:rFonts w:ascii="Arial" w:eastAsia="Calibri" w:hAnsi="Arial" w:cs="Arial"/>
                <w:b/>
                <w:bCs/>
                <w:sz w:val="24"/>
                <w:szCs w:val="24"/>
                <w:lang w:eastAsia="en-US"/>
              </w:rPr>
              <w:t>Poetry - Mirlitonnades</w:t>
            </w:r>
          </w:p>
          <w:p w14:paraId="39E5819C" w14:textId="31BC8DAA"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tc>
        <w:tc>
          <w:tcPr>
            <w:tcW w:w="255" w:type="dxa"/>
            <w:shd w:val="clear" w:color="auto" w:fill="auto"/>
          </w:tcPr>
          <w:p w14:paraId="34A9FEA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2FEA46E" w14:textId="77777777" w:rsidTr="0011352F">
        <w:trPr>
          <w:trHeight w:val="1128"/>
        </w:trPr>
        <w:tc>
          <w:tcPr>
            <w:tcW w:w="1985" w:type="dxa"/>
            <w:shd w:val="clear" w:color="auto" w:fill="auto"/>
          </w:tcPr>
          <w:p w14:paraId="3CD2C8D6" w14:textId="10074FEA"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2460</w:t>
            </w:r>
          </w:p>
        </w:tc>
        <w:tc>
          <w:tcPr>
            <w:tcW w:w="6799" w:type="dxa"/>
            <w:shd w:val="clear" w:color="auto" w:fill="auto"/>
          </w:tcPr>
          <w:p w14:paraId="7D6F7F33" w14:textId="1BFC8440"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Mirlitonnades</w:t>
            </w:r>
          </w:p>
          <w:p w14:paraId="396FAFFA" w14:textId="1E357E03"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0CBEEBC1" w14:textId="060E1CD9"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with handwritten alterations by the author.</w:t>
            </w:r>
          </w:p>
          <w:p w14:paraId="7394BDC1" w14:textId="4C9A6CF2" w:rsidR="00C7167F" w:rsidRPr="008D13F9" w:rsidRDefault="00C7167F" w:rsidP="008D13F9">
            <w:pPr>
              <w:spacing w:after="0" w:line="240" w:lineRule="auto"/>
              <w:rPr>
                <w:rFonts w:ascii="Arial" w:eastAsia="Calibri" w:hAnsi="Arial" w:cs="Arial"/>
                <w:sz w:val="24"/>
                <w:szCs w:val="24"/>
                <w:lang w:eastAsia="en-US"/>
              </w:rPr>
            </w:pPr>
          </w:p>
          <w:p w14:paraId="2C408BCD" w14:textId="0E3EDAA7"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36 items.</w:t>
            </w:r>
          </w:p>
          <w:p w14:paraId="43400686" w14:textId="7FFBA9EB"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0A470E5C"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DF1F48C" w14:textId="77777777" w:rsidTr="0011352F">
        <w:trPr>
          <w:trHeight w:val="1128"/>
        </w:trPr>
        <w:tc>
          <w:tcPr>
            <w:tcW w:w="1985" w:type="dxa"/>
            <w:shd w:val="clear" w:color="auto" w:fill="auto"/>
          </w:tcPr>
          <w:p w14:paraId="04443110"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71AD8E0" w14:textId="2993711A"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item lists 28 poems which Beckett planned to publish as the Mirlitonnades; verso lists a further 6 poems.</w:t>
            </w:r>
          </w:p>
        </w:tc>
        <w:tc>
          <w:tcPr>
            <w:tcW w:w="255" w:type="dxa"/>
            <w:shd w:val="clear" w:color="auto" w:fill="auto"/>
          </w:tcPr>
          <w:p w14:paraId="6BFEEDB4"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9243E05" w14:textId="77777777" w:rsidTr="0011352F">
        <w:trPr>
          <w:trHeight w:val="1128"/>
        </w:trPr>
        <w:tc>
          <w:tcPr>
            <w:tcW w:w="1985" w:type="dxa"/>
            <w:shd w:val="clear" w:color="auto" w:fill="auto"/>
          </w:tcPr>
          <w:p w14:paraId="0C17EA3C"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0C81ACFB" w14:textId="1866AAB8"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35 of these poems were published in: Poèmes; suivi de Mirlitonnades / Samuel Beckett, Paris : Les Éditions de Minuit, 1978.</w:t>
            </w:r>
          </w:p>
        </w:tc>
        <w:tc>
          <w:tcPr>
            <w:tcW w:w="255" w:type="dxa"/>
            <w:shd w:val="clear" w:color="auto" w:fill="auto"/>
          </w:tcPr>
          <w:p w14:paraId="65D5E0F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CDFF653" w14:textId="77777777" w:rsidTr="0011352F">
        <w:trPr>
          <w:trHeight w:val="1128"/>
        </w:trPr>
        <w:tc>
          <w:tcPr>
            <w:tcW w:w="1985" w:type="dxa"/>
            <w:shd w:val="clear" w:color="auto" w:fill="auto"/>
          </w:tcPr>
          <w:p w14:paraId="4EB55D42"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EC77E5A" w14:textId="46183582"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POETRY/MIR 01-03</w:t>
            </w:r>
          </w:p>
        </w:tc>
        <w:tc>
          <w:tcPr>
            <w:tcW w:w="255" w:type="dxa"/>
            <w:shd w:val="clear" w:color="auto" w:fill="auto"/>
          </w:tcPr>
          <w:p w14:paraId="66470036"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D994F35" w14:textId="77777777" w:rsidTr="0011352F">
        <w:trPr>
          <w:trHeight w:val="1128"/>
        </w:trPr>
        <w:tc>
          <w:tcPr>
            <w:tcW w:w="1985" w:type="dxa"/>
            <w:shd w:val="clear" w:color="auto" w:fill="auto"/>
          </w:tcPr>
          <w:p w14:paraId="0D453148"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CFEE396"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Large envelope marked ‘MIRLITONNADES’ in black ink, in Beckett’s hand. Contains thirty-six irregularly shaped scraps of paper which feature manuscript drafts of the brief ‘mirlitonnades’ (being a set of child’s brightly coloured ribbons, associated with fairgrounds) first published by Editions de Minuit, Paris, 1978 (although the sample here </w:t>
            </w:r>
            <w:r>
              <w:rPr>
                <w:rFonts w:ascii="Arial" w:eastAsia="Calibri" w:hAnsi="Arial" w:cs="Arial"/>
                <w:sz w:val="24"/>
                <w:szCs w:val="24"/>
                <w:lang w:eastAsia="en-US"/>
              </w:rPr>
              <w:lastRenderedPageBreak/>
              <w:t>does not match exactly the published selection). Also contains six-leaf typescript of the poems, marked up ready for printing, 30 x 21 cm. Brown envelope, 23 x 16 cm, with listing in Beckett’s hand of ‘titles’ of these poems. Listing headed Poèmes courts 77, which is then deleted and, above it, ‘MIRLITONNADES’ added.  The sequence on this list is different from that found in the published version. Envelope which contains all these items, 32 x 23 cm.</w:t>
            </w:r>
          </w:p>
          <w:p w14:paraId="2CACC1E2"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These brief poems are written in black ink, with some in pencil and red felt-tip. The manuscripts are a wide variety of sizes and shapes. Types of paper used include pieces of card, variously coloured pieces of notepad paper, diary pages, the back of letters to Beckett which he has torn into mall squares, cheroot packets, part of a cardboard box which contained a bottle of whiskey, squared exercise-book paper and an air-mail envelope. These fragments contain original manuscript drafts and compositional sequences of the mirlitonnades. They are virtually all dated and located by Beckett. There is a French poem dated June 1980 and a single English piece dated Paris, 9 September 1981, but the great majority of the poems in this sequence are dated between February and July 1977 and located to Paris, Ussy or Tangier.</w:t>
            </w:r>
          </w:p>
          <w:p w14:paraId="540B6726"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Each fragment of paper contains the full draft sequence of the individual mirlitonnade it carries.  The consistency of ink or pencil used in each individual item suggests that each poem was composed in its full draft sequence at a single sitting. This is reflected in the specific dating and locating of each leaf by Beckett. There are only three exceptions to this, in which black ink, red felt-tip and pencil notes mix. One of these is a poem dated 5 July 1979. Beckett used red felt-tip for the main work; a single draft and the date are in black ink. On the verso of the poem ‘fleuves et océans’, dated Ussy, Toussaint, 1977, are notes relating to what appears to be an initial draft of A Piece of Monologue (q.v.).</w:t>
            </w:r>
          </w:p>
          <w:p w14:paraId="01E0B02A"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There is a lengthy explanatory noted from James Knowlson, in a separate envelope inscribed ‘SAMUEL BECKETT MIRLITONNADES’ in Beckett’s own hand, reporting that this item was given to him by Samuel Beckett in Paris, September 1982. This note also lists the first lines, which function as titles, of each of the manuscripts of the mirlitonnades in this item, in the order in which they appear in Poèmes suivi de mirlitonnades (Paris, Editions de Minuit, 1978) and Collected Poems 1930-1978 (London, John Calder, 1984). Note is made of those missing from the manuscript sequence, the first lines of the unpublished poems and the dates of all the separate manuscripts within this item.</w:t>
            </w:r>
          </w:p>
          <w:p w14:paraId="3280471D" w14:textId="70A9F69D"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He six-leaf printer’s typescript of the text of the mirlitonnades contains all thirty-five poems. They are separated by a small ‘+’ symbol. The poems are uncorrected.</w:t>
            </w:r>
          </w:p>
        </w:tc>
        <w:tc>
          <w:tcPr>
            <w:tcW w:w="255" w:type="dxa"/>
            <w:shd w:val="clear" w:color="auto" w:fill="auto"/>
          </w:tcPr>
          <w:p w14:paraId="7E34E099"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1D30312" w14:textId="77777777" w:rsidTr="0011352F">
        <w:trPr>
          <w:trHeight w:val="1128"/>
        </w:trPr>
        <w:tc>
          <w:tcPr>
            <w:tcW w:w="1985" w:type="dxa"/>
            <w:shd w:val="clear" w:color="auto" w:fill="auto"/>
          </w:tcPr>
          <w:p w14:paraId="5ACD7700" w14:textId="05EDDABF"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2901</w:t>
            </w:r>
          </w:p>
        </w:tc>
        <w:tc>
          <w:tcPr>
            <w:tcW w:w="6799" w:type="dxa"/>
            <w:shd w:val="clear" w:color="auto" w:fill="auto"/>
          </w:tcPr>
          <w:p w14:paraId="175B2660" w14:textId="0AE9DED3"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"Mirlitonnades" notebook</w:t>
            </w:r>
          </w:p>
          <w:p w14:paraId="1EDBEF84" w14:textId="3BD71569"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76806F18" w14:textId="1D4F4A8B"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with handwritten alterations by the author.</w:t>
            </w:r>
          </w:p>
          <w:p w14:paraId="1477AFB9" w14:textId="51F91621" w:rsidR="00C7167F" w:rsidRPr="008D13F9" w:rsidRDefault="00C7167F" w:rsidP="008D13F9">
            <w:pPr>
              <w:spacing w:after="0" w:line="240" w:lineRule="auto"/>
              <w:rPr>
                <w:rFonts w:ascii="Arial" w:eastAsia="Calibri" w:hAnsi="Arial" w:cs="Arial"/>
                <w:sz w:val="24"/>
                <w:szCs w:val="24"/>
                <w:lang w:eastAsia="en-US"/>
              </w:rPr>
            </w:pPr>
          </w:p>
          <w:p w14:paraId="4E9D0BE5" w14:textId="61977C7D"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item; 12 cm.</w:t>
            </w:r>
          </w:p>
          <w:p w14:paraId="79DE392A" w14:textId="3766DB0A"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5D43EC74"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1579078" w14:textId="77777777" w:rsidTr="0011352F">
        <w:trPr>
          <w:trHeight w:val="1128"/>
        </w:trPr>
        <w:tc>
          <w:tcPr>
            <w:tcW w:w="1985" w:type="dxa"/>
            <w:shd w:val="clear" w:color="auto" w:fill="auto"/>
          </w:tcPr>
          <w:p w14:paraId="305889D2"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FAC133B" w14:textId="5C70C64E"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containing 173 pages (p.33-173 blank). Index of contents in Beckett's hand on inside of back cover. Contains drafts of the 35 poems published as the Mirlitonnades in Poèmes; suivi de Mirlitonnades / Samuel Beckett, Paris: Les Éditions de Minuit, 1978, as well as other Mirlitonnades published in: Poems 1930-1989 / Samuel Beckett, London: John Calder, 2002. Each draft is dated and has a location (e.g. Paris, Ussy, Tangiers).</w:t>
            </w:r>
          </w:p>
        </w:tc>
        <w:tc>
          <w:tcPr>
            <w:tcW w:w="255" w:type="dxa"/>
            <w:shd w:val="clear" w:color="auto" w:fill="auto"/>
          </w:tcPr>
          <w:p w14:paraId="176AA56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A66AF12" w14:textId="77777777" w:rsidTr="0011352F">
        <w:trPr>
          <w:trHeight w:val="1128"/>
        </w:trPr>
        <w:tc>
          <w:tcPr>
            <w:tcW w:w="1985" w:type="dxa"/>
            <w:shd w:val="clear" w:color="auto" w:fill="auto"/>
          </w:tcPr>
          <w:p w14:paraId="165A1270"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882221D" w14:textId="669E3173"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Also contains other poems in French and English, including One dead of night (p.12), dated St[uttgart] 26.6.77, as well as notes relating to Company and quotations from Heine, Johnson, Mallarmé, Pope, Schopenhauer and Voltaire.</w:t>
            </w:r>
          </w:p>
        </w:tc>
        <w:tc>
          <w:tcPr>
            <w:tcW w:w="255" w:type="dxa"/>
            <w:shd w:val="clear" w:color="auto" w:fill="auto"/>
          </w:tcPr>
          <w:p w14:paraId="53637AB1"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5D33483" w14:textId="77777777" w:rsidTr="0011352F">
        <w:trPr>
          <w:trHeight w:val="1128"/>
        </w:trPr>
        <w:tc>
          <w:tcPr>
            <w:tcW w:w="1985" w:type="dxa"/>
            <w:shd w:val="clear" w:color="auto" w:fill="auto"/>
          </w:tcPr>
          <w:p w14:paraId="3695BBF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958992C" w14:textId="27B46644"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Also known as: The "Sottisier" notebook.</w:t>
            </w:r>
          </w:p>
        </w:tc>
        <w:tc>
          <w:tcPr>
            <w:tcW w:w="255" w:type="dxa"/>
            <w:shd w:val="clear" w:color="auto" w:fill="auto"/>
          </w:tcPr>
          <w:p w14:paraId="46F8E76E"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8FF63BA" w14:textId="77777777" w:rsidTr="0011352F">
        <w:trPr>
          <w:trHeight w:val="1128"/>
        </w:trPr>
        <w:tc>
          <w:tcPr>
            <w:tcW w:w="1985" w:type="dxa"/>
            <w:shd w:val="clear" w:color="auto" w:fill="auto"/>
          </w:tcPr>
          <w:p w14:paraId="29F4B88C"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C58A236" w14:textId="6D748CDA"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duplicate</w:t>
            </w:r>
            <w:r w:rsidR="006A6884">
              <w:rPr>
                <w:rFonts w:ascii="Arial" w:eastAsia="Calibri" w:hAnsi="Arial" w:cs="Arial"/>
                <w:sz w:val="24"/>
                <w:szCs w:val="24"/>
                <w:lang w:eastAsia="en-US"/>
              </w:rPr>
              <w:t xml:space="preserve"> </w:t>
            </w:r>
            <w:r>
              <w:rPr>
                <w:rFonts w:ascii="Arial" w:eastAsia="Calibri" w:hAnsi="Arial" w:cs="Arial"/>
                <w:sz w:val="24"/>
                <w:szCs w:val="24"/>
                <w:lang w:eastAsia="en-US"/>
              </w:rPr>
              <w:t>BECKETT COLLECTION--MSS POETRY/MIR 02-1</w:t>
            </w:r>
          </w:p>
        </w:tc>
        <w:tc>
          <w:tcPr>
            <w:tcW w:w="255" w:type="dxa"/>
            <w:shd w:val="clear" w:color="auto" w:fill="auto"/>
          </w:tcPr>
          <w:p w14:paraId="5F53B2CE"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CB21D86" w14:textId="77777777" w:rsidTr="0011352F">
        <w:trPr>
          <w:trHeight w:val="1128"/>
        </w:trPr>
        <w:tc>
          <w:tcPr>
            <w:tcW w:w="1985" w:type="dxa"/>
            <w:shd w:val="clear" w:color="auto" w:fill="auto"/>
          </w:tcPr>
          <w:p w14:paraId="1A73401B"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0D05C09B"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notebook with badly tanned calf spine and ‘wood grain’ design hard-covers. 12 x 9 cm. 86 leaves, many blank. Entries date from 1976-1982.</w:t>
            </w:r>
          </w:p>
          <w:p w14:paraId="0FB07574"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Front inside cover is inscribed by Beckett, ‘Rimailles/Rhymeries/versicule(t)s’ and the notebook contains the holograph manuscripts, dated between 1976-1978, of the thirty-five poems in French published by Editions de Minuit in Poèmes suivi de mirlitonnades (Paris, 1978). The poems are numbered by Beckett, but the order is not always that of the published text; the sequence is broken by other material in the book, including various random jottings and quotations from, among others, Dr. Johnson, Pascal and Dante.</w:t>
            </w:r>
          </w:p>
          <w:p w14:paraId="526F03DB" w14:textId="2219729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several poems written subsequently to the 1978 publication, and some English language verses. The latest piece here is dated 11 March 1982. The earliest, on the inside front cover, and beginning ‘rentrer/ à la nuit’ is dated 1976 and suffixed ‘Hans Meyer’. Question marks placed by Beckett by some of the dates suggest a transcription from the loose </w:t>
            </w:r>
            <w:r>
              <w:rPr>
                <w:rFonts w:ascii="Arial" w:eastAsia="Calibri" w:hAnsi="Arial" w:cs="Arial"/>
                <w:sz w:val="24"/>
                <w:szCs w:val="24"/>
                <w:lang w:eastAsia="en-US"/>
              </w:rPr>
              <w:lastRenderedPageBreak/>
              <w:t>sheets of MS 2460 to a more durable notebook form. Indeed, not all dates concur with those in MS 2460.</w:t>
            </w:r>
          </w:p>
        </w:tc>
        <w:tc>
          <w:tcPr>
            <w:tcW w:w="255" w:type="dxa"/>
            <w:shd w:val="clear" w:color="auto" w:fill="auto"/>
          </w:tcPr>
          <w:p w14:paraId="07F3BD4E"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DB3E019" w14:textId="77777777" w:rsidTr="0011352F">
        <w:trPr>
          <w:trHeight w:val="1128"/>
        </w:trPr>
        <w:tc>
          <w:tcPr>
            <w:tcW w:w="1985" w:type="dxa"/>
            <w:shd w:val="clear" w:color="auto" w:fill="auto"/>
          </w:tcPr>
          <w:p w14:paraId="08F40FCD"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60ED9DB" w14:textId="2B4C8454"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holograph manuscript of a seventeen-line poem in English beginning ‘One dead of night’. On f.12 of the ‘Sottiser’ notebook. One leaf; 12 x 9 cm. Dated 26 June 1977. Uncorrected, seemingly completed draft in black ink. The date places its composition during the period of intense poetic productivity which produced the mirlitonnades, although the length and form of this poem is unlike that of those published. The poem is divided into seven sections by short, horizontal dashes; the sections are four, two, three, one, five, one and one lines long respectively.</w:t>
            </w:r>
          </w:p>
        </w:tc>
        <w:tc>
          <w:tcPr>
            <w:tcW w:w="255" w:type="dxa"/>
            <w:shd w:val="clear" w:color="auto" w:fill="auto"/>
          </w:tcPr>
          <w:p w14:paraId="52C86ABE"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DA8C968" w14:textId="77777777" w:rsidTr="0011352F">
        <w:trPr>
          <w:trHeight w:val="1128"/>
        </w:trPr>
        <w:tc>
          <w:tcPr>
            <w:tcW w:w="1985" w:type="dxa"/>
            <w:shd w:val="clear" w:color="auto" w:fill="auto"/>
          </w:tcPr>
          <w:p w14:paraId="2F2833A0"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8561626"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short prose piece written in English in the late 1970s and translated into French as Compagnie.</w:t>
            </w:r>
          </w:p>
          <w:p w14:paraId="278417A8" w14:textId="77777777" w:rsidR="00C7167F" w:rsidRDefault="00C7167F" w:rsidP="008D13F9">
            <w:pPr>
              <w:spacing w:after="0" w:line="240" w:lineRule="auto"/>
              <w:rPr>
                <w:rFonts w:ascii="Arial" w:eastAsia="Calibri" w:hAnsi="Arial" w:cs="Arial"/>
                <w:sz w:val="24"/>
                <w:szCs w:val="24"/>
                <w:lang w:eastAsia="en-US"/>
              </w:rPr>
            </w:pPr>
          </w:p>
          <w:p w14:paraId="02E46FA0"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notebook containing notes pertaining to Company, 12 x 9 cm. Hard covers with wood-grain design and badly tanned calf spine. 86 leaves, ff. 17-85 blank. Company notes are found on ff. 1-2; f. 1 dated 16 January 1976.</w:t>
            </w:r>
          </w:p>
          <w:p w14:paraId="1892D81B"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All material in this notebook is written and corrected by Beckett in black ink. Notes between’16.1.76’ and ’11.3.82’ are found here. The notes towards Company are titles on f.2 ‘VERBATIM’, the earliest extant title for the work. The notes on f.1 consist of three separate listings, the first untitled, the second headed ‘Harping’ and the third ‘Other characteristics’.</w:t>
            </w:r>
          </w:p>
          <w:p w14:paraId="23B1A6F3"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first list of four phrases begins ‘No hearing anywhere- deaf speaker’; the ‘Harping’ section has two entries, the first beginning ‘1. Unavoidable (want of words and matter- variety)’. The ‘Other characteristics’ listing contains nine entries, including ‘Old’, ‘Breathless’ and ‘Estranged from words, things.’</w:t>
            </w:r>
          </w:p>
          <w:p w14:paraId="6BC8B96D"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Beckett’s p.2 (verso f.1) is headed ‘title: VERBATIM’. This is followed by brief notes on relationship of three voices which are simultaneously the same voice, recalling the detailed notes for Voice in the That Time manuscript/typescript sequence- ‘A, B, C one and the same’, for example. Notes also on ‘Variations on theme’ and descriptions on ‘A describes A (to A)’.</w:t>
            </w:r>
          </w:p>
          <w:p w14:paraId="34514550" w14:textId="317D4B2E"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notebook, known as the ‘Sottisier’, contains various notes in Beckett’s hand with quotations from, for example, Dante, Voltaire, Parnell and Mallarmé. Also contains manuscripts of the short poems in French published by Editions de Minuit in 1978 as Mirlitonnades, along with more recent poems of similar scale in French and English. Short deleted prose piece dated 28 December 1980 on f.14.</w:t>
            </w:r>
          </w:p>
        </w:tc>
        <w:tc>
          <w:tcPr>
            <w:tcW w:w="255" w:type="dxa"/>
            <w:shd w:val="clear" w:color="auto" w:fill="auto"/>
          </w:tcPr>
          <w:p w14:paraId="2CDCCCC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D9591E4" w14:textId="77777777" w:rsidTr="0011352F">
        <w:trPr>
          <w:trHeight w:val="1128"/>
        </w:trPr>
        <w:tc>
          <w:tcPr>
            <w:tcW w:w="1985" w:type="dxa"/>
            <w:shd w:val="clear" w:color="auto" w:fill="auto"/>
          </w:tcPr>
          <w:p w14:paraId="0593ADBC"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6EB1C09C"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Small notebook with leather spine and mottled covers.  12 x 9 cm.  85 leaves, ff. 17-85 blank.  Entries date from 1976-82.</w:t>
            </w:r>
          </w:p>
          <w:p w14:paraId="2ED98C10"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contains jottings in Beckett’s hand, including quotations from, among others, Voltaire, Pope, Johnson, Parnell, Schopenhauer and Mallarmé.  Drafts of poems in English and French include some of the Mirlitonnades.  The first two pages contain draft notes prefiguring Company.</w:t>
            </w:r>
          </w:p>
          <w:p w14:paraId="0D7CA5E5" w14:textId="2EB9F42F" w:rsidR="006A6884" w:rsidRDefault="006A6884" w:rsidP="008D13F9">
            <w:pPr>
              <w:spacing w:after="0" w:line="240" w:lineRule="auto"/>
              <w:rPr>
                <w:rFonts w:ascii="Arial" w:eastAsia="Calibri" w:hAnsi="Arial" w:cs="Arial"/>
                <w:sz w:val="24"/>
                <w:szCs w:val="24"/>
                <w:lang w:eastAsia="en-US"/>
              </w:rPr>
            </w:pPr>
          </w:p>
        </w:tc>
        <w:tc>
          <w:tcPr>
            <w:tcW w:w="255" w:type="dxa"/>
            <w:shd w:val="clear" w:color="auto" w:fill="auto"/>
          </w:tcPr>
          <w:p w14:paraId="01F4F632"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E1C1296" w14:textId="77777777" w:rsidTr="0011352F">
        <w:trPr>
          <w:trHeight w:val="1128"/>
        </w:trPr>
        <w:tc>
          <w:tcPr>
            <w:tcW w:w="1985" w:type="dxa"/>
            <w:shd w:val="clear" w:color="auto" w:fill="auto"/>
          </w:tcPr>
          <w:p w14:paraId="0C9F491C" w14:textId="545F3753"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POETRY/ROU</w:t>
            </w:r>
          </w:p>
        </w:tc>
        <w:tc>
          <w:tcPr>
            <w:tcW w:w="6799" w:type="dxa"/>
            <w:shd w:val="clear" w:color="auto" w:fill="auto"/>
          </w:tcPr>
          <w:p w14:paraId="55C45F55" w14:textId="3A284B26"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6A6884">
              <w:rPr>
                <w:rFonts w:ascii="Arial" w:eastAsia="Calibri" w:hAnsi="Arial" w:cs="Arial"/>
                <w:b/>
                <w:bCs/>
                <w:sz w:val="24"/>
                <w:szCs w:val="24"/>
                <w:lang w:eastAsia="en-US"/>
              </w:rPr>
              <w:t>Poetry - Roundelay</w:t>
            </w:r>
          </w:p>
          <w:p w14:paraId="27EF6507" w14:textId="6ADF053F"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tc>
        <w:tc>
          <w:tcPr>
            <w:tcW w:w="255" w:type="dxa"/>
            <w:shd w:val="clear" w:color="auto" w:fill="auto"/>
          </w:tcPr>
          <w:p w14:paraId="260377EA"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37F6BC3F" w14:textId="77777777" w:rsidTr="0011352F">
        <w:trPr>
          <w:trHeight w:val="1128"/>
        </w:trPr>
        <w:tc>
          <w:tcPr>
            <w:tcW w:w="1985" w:type="dxa"/>
            <w:shd w:val="clear" w:color="auto" w:fill="auto"/>
          </w:tcPr>
          <w:p w14:paraId="13BBA6AB" w14:textId="09D24128"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2913/1</w:t>
            </w:r>
          </w:p>
        </w:tc>
        <w:tc>
          <w:tcPr>
            <w:tcW w:w="6799" w:type="dxa"/>
            <w:shd w:val="clear" w:color="auto" w:fill="auto"/>
          </w:tcPr>
          <w:p w14:paraId="20F59B61" w14:textId="0E8FEC12"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Roundelay</w:t>
            </w:r>
          </w:p>
          <w:p w14:paraId="0956A6FE" w14:textId="75EE0756"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0E5BF7FC" w14:textId="7EA9711A"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4564F199" w14:textId="77777777" w:rsidR="006A6884" w:rsidRPr="008D13F9" w:rsidRDefault="006A6884" w:rsidP="008D13F9">
            <w:pPr>
              <w:spacing w:after="0" w:line="240" w:lineRule="auto"/>
              <w:rPr>
                <w:rFonts w:ascii="Arial" w:eastAsia="Calibri" w:hAnsi="Arial" w:cs="Arial"/>
                <w:sz w:val="24"/>
                <w:szCs w:val="24"/>
                <w:lang w:eastAsia="en-US"/>
              </w:rPr>
            </w:pPr>
          </w:p>
          <w:p w14:paraId="79453A69" w14:textId="08D92E03"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6FDED35D" w14:textId="78C90B65"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525F957D"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1D6B1BE" w14:textId="77777777" w:rsidTr="0011352F">
        <w:trPr>
          <w:trHeight w:val="1128"/>
        </w:trPr>
        <w:tc>
          <w:tcPr>
            <w:tcW w:w="1985" w:type="dxa"/>
            <w:shd w:val="clear" w:color="auto" w:fill="auto"/>
          </w:tcPr>
          <w:p w14:paraId="5167C37B"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4C328AB" w14:textId="229C2E10"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 in author's hand after last line of poem.</w:t>
            </w:r>
          </w:p>
        </w:tc>
        <w:tc>
          <w:tcPr>
            <w:tcW w:w="255" w:type="dxa"/>
            <w:shd w:val="clear" w:color="auto" w:fill="auto"/>
          </w:tcPr>
          <w:p w14:paraId="1DFBD994"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68EB78A" w14:textId="77777777" w:rsidTr="0011352F">
        <w:trPr>
          <w:trHeight w:val="1128"/>
        </w:trPr>
        <w:tc>
          <w:tcPr>
            <w:tcW w:w="1985" w:type="dxa"/>
            <w:shd w:val="clear" w:color="auto" w:fill="auto"/>
          </w:tcPr>
          <w:p w14:paraId="0CFF8F2E"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3249D05" w14:textId="5F5A7722"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a revised form in: Modern Drama, Vol. 19, No. 3, September 1976, p.[223].</w:t>
            </w:r>
          </w:p>
        </w:tc>
        <w:tc>
          <w:tcPr>
            <w:tcW w:w="255" w:type="dxa"/>
            <w:shd w:val="clear" w:color="auto" w:fill="auto"/>
          </w:tcPr>
          <w:p w14:paraId="6EA8A354"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A1A844A" w14:textId="77777777" w:rsidTr="0011352F">
        <w:trPr>
          <w:trHeight w:val="1128"/>
        </w:trPr>
        <w:tc>
          <w:tcPr>
            <w:tcW w:w="1985" w:type="dxa"/>
            <w:shd w:val="clear" w:color="auto" w:fill="auto"/>
          </w:tcPr>
          <w:p w14:paraId="6C0294E5"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3A170369" w14:textId="686274CF"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POETRY/ROU 01</w:t>
            </w:r>
          </w:p>
        </w:tc>
        <w:tc>
          <w:tcPr>
            <w:tcW w:w="255" w:type="dxa"/>
            <w:shd w:val="clear" w:color="auto" w:fill="auto"/>
          </w:tcPr>
          <w:p w14:paraId="1FEAB47B"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00EACCA" w14:textId="77777777" w:rsidTr="0011352F">
        <w:trPr>
          <w:trHeight w:val="1128"/>
        </w:trPr>
        <w:tc>
          <w:tcPr>
            <w:tcW w:w="1985" w:type="dxa"/>
            <w:shd w:val="clear" w:color="auto" w:fill="auto"/>
          </w:tcPr>
          <w:p w14:paraId="17E14D0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652BEB1C"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Two copies of a typescript of a thirteen-line poem entitled ‘Roundelay’. One is dated ‘1976’ at foot of text by Beckett in black felt-tip; the other is undated. One leaf. 30 x 21 cm.</w:t>
            </w:r>
          </w:p>
          <w:p w14:paraId="193EB49D"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typescript contains a line-variant from the version published in Collected Poems 1930-1978 (London, John Calder, 1984) p.35: lines 7 and 8 in the published version exchange place.</w:t>
            </w:r>
          </w:p>
          <w:p w14:paraId="39549C3F" w14:textId="4C955DDD" w:rsidR="006A6884" w:rsidRDefault="006A6884" w:rsidP="008D13F9">
            <w:pPr>
              <w:spacing w:after="0" w:line="240" w:lineRule="auto"/>
              <w:rPr>
                <w:rFonts w:ascii="Arial" w:eastAsia="Calibri" w:hAnsi="Arial" w:cs="Arial"/>
                <w:sz w:val="24"/>
                <w:szCs w:val="24"/>
                <w:lang w:eastAsia="en-US"/>
              </w:rPr>
            </w:pPr>
          </w:p>
        </w:tc>
        <w:tc>
          <w:tcPr>
            <w:tcW w:w="255" w:type="dxa"/>
            <w:shd w:val="clear" w:color="auto" w:fill="auto"/>
          </w:tcPr>
          <w:p w14:paraId="7DFAF825"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B3F8423" w14:textId="77777777" w:rsidTr="0011352F">
        <w:trPr>
          <w:trHeight w:val="1128"/>
        </w:trPr>
        <w:tc>
          <w:tcPr>
            <w:tcW w:w="1985" w:type="dxa"/>
            <w:shd w:val="clear" w:color="auto" w:fill="auto"/>
          </w:tcPr>
          <w:p w14:paraId="2DA72631" w14:textId="4747571D"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2913/2</w:t>
            </w:r>
          </w:p>
        </w:tc>
        <w:tc>
          <w:tcPr>
            <w:tcW w:w="6799" w:type="dxa"/>
            <w:shd w:val="clear" w:color="auto" w:fill="auto"/>
          </w:tcPr>
          <w:p w14:paraId="0070E2A6" w14:textId="0236FDB1"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Roundelay</w:t>
            </w:r>
          </w:p>
          <w:p w14:paraId="05B39A4E" w14:textId="1C53FA79"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563344F4" w14:textId="2C65C6C8"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168379F8" w14:textId="6D80F464" w:rsidR="00C7167F" w:rsidRPr="008D13F9" w:rsidRDefault="00C7167F" w:rsidP="008D13F9">
            <w:pPr>
              <w:spacing w:after="0" w:line="240" w:lineRule="auto"/>
              <w:rPr>
                <w:rFonts w:ascii="Arial" w:eastAsia="Calibri" w:hAnsi="Arial" w:cs="Arial"/>
                <w:sz w:val="24"/>
                <w:szCs w:val="24"/>
                <w:lang w:eastAsia="en-US"/>
              </w:rPr>
            </w:pPr>
          </w:p>
          <w:p w14:paraId="4CEAE899" w14:textId="15A3AFE6"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6AEA16B0" w14:textId="37F58BFF"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3175475D"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539256A" w14:textId="77777777" w:rsidTr="0011352F">
        <w:trPr>
          <w:trHeight w:val="1128"/>
        </w:trPr>
        <w:tc>
          <w:tcPr>
            <w:tcW w:w="1985" w:type="dxa"/>
            <w:shd w:val="clear" w:color="auto" w:fill="auto"/>
          </w:tcPr>
          <w:p w14:paraId="45698742"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C76D853" w14:textId="32F0DA63"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a revised form in: Modern Drama, Vol. 19, No. 3, September 1976, p.[223].</w:t>
            </w:r>
          </w:p>
        </w:tc>
        <w:tc>
          <w:tcPr>
            <w:tcW w:w="255" w:type="dxa"/>
            <w:shd w:val="clear" w:color="auto" w:fill="auto"/>
          </w:tcPr>
          <w:p w14:paraId="7655D0D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A408E6C" w14:textId="77777777" w:rsidTr="0011352F">
        <w:trPr>
          <w:trHeight w:val="1128"/>
        </w:trPr>
        <w:tc>
          <w:tcPr>
            <w:tcW w:w="1985" w:type="dxa"/>
            <w:shd w:val="clear" w:color="auto" w:fill="auto"/>
          </w:tcPr>
          <w:p w14:paraId="46DFFC4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9DDF2C8" w14:textId="63CD0F5A"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POETRY/ROU 02</w:t>
            </w:r>
          </w:p>
        </w:tc>
        <w:tc>
          <w:tcPr>
            <w:tcW w:w="255" w:type="dxa"/>
            <w:shd w:val="clear" w:color="auto" w:fill="auto"/>
          </w:tcPr>
          <w:p w14:paraId="72B7A4F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1D89BC8" w14:textId="77777777" w:rsidTr="0011352F">
        <w:trPr>
          <w:trHeight w:val="1128"/>
        </w:trPr>
        <w:tc>
          <w:tcPr>
            <w:tcW w:w="1985" w:type="dxa"/>
            <w:shd w:val="clear" w:color="auto" w:fill="auto"/>
          </w:tcPr>
          <w:p w14:paraId="0FC6A9F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1322419"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Two copies of a typescript of a thirteen-line poem entitled ‘Roundelay’. One is dated ‘1976’ at foot of text by Beckett in black felt-tip; the other is undated. One leaf. 30 x 21 cm.</w:t>
            </w:r>
          </w:p>
          <w:p w14:paraId="61DFAF5D"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typescript contains a line-variant from the version published in Collected Poems 1930-1978 (London, John Calder, 1984) p.35: lines 7 and 8 in the published version exchange place.</w:t>
            </w:r>
          </w:p>
          <w:p w14:paraId="5372F026" w14:textId="439FBB42" w:rsidR="006A6884" w:rsidRDefault="006A6884" w:rsidP="008D13F9">
            <w:pPr>
              <w:spacing w:after="0" w:line="240" w:lineRule="auto"/>
              <w:rPr>
                <w:rFonts w:ascii="Arial" w:eastAsia="Calibri" w:hAnsi="Arial" w:cs="Arial"/>
                <w:sz w:val="24"/>
                <w:szCs w:val="24"/>
                <w:lang w:eastAsia="en-US"/>
              </w:rPr>
            </w:pPr>
          </w:p>
        </w:tc>
        <w:tc>
          <w:tcPr>
            <w:tcW w:w="255" w:type="dxa"/>
            <w:shd w:val="clear" w:color="auto" w:fill="auto"/>
          </w:tcPr>
          <w:p w14:paraId="7B73BAF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423B82E" w14:textId="77777777" w:rsidTr="0011352F">
        <w:trPr>
          <w:trHeight w:val="1128"/>
        </w:trPr>
        <w:tc>
          <w:tcPr>
            <w:tcW w:w="1985" w:type="dxa"/>
            <w:shd w:val="clear" w:color="auto" w:fill="auto"/>
          </w:tcPr>
          <w:p w14:paraId="751C2AF6" w14:textId="0B55801C"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POETRY/SOM</w:t>
            </w:r>
          </w:p>
        </w:tc>
        <w:tc>
          <w:tcPr>
            <w:tcW w:w="6799" w:type="dxa"/>
            <w:shd w:val="clear" w:color="auto" w:fill="auto"/>
          </w:tcPr>
          <w:p w14:paraId="54A9081E" w14:textId="0C29FF43"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6A6884">
              <w:rPr>
                <w:rFonts w:ascii="Arial" w:eastAsia="Calibri" w:hAnsi="Arial" w:cs="Arial"/>
                <w:b/>
                <w:bCs/>
                <w:sz w:val="24"/>
                <w:szCs w:val="24"/>
                <w:lang w:eastAsia="en-US"/>
              </w:rPr>
              <w:t>Poetry - Something there</w:t>
            </w:r>
          </w:p>
          <w:p w14:paraId="33DDF361" w14:textId="5D575B33"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1974-1975</w:t>
            </w:r>
          </w:p>
        </w:tc>
        <w:tc>
          <w:tcPr>
            <w:tcW w:w="255" w:type="dxa"/>
            <w:shd w:val="clear" w:color="auto" w:fill="auto"/>
          </w:tcPr>
          <w:p w14:paraId="64CE947F"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FFDAB73" w14:textId="77777777" w:rsidTr="0011352F">
        <w:trPr>
          <w:trHeight w:val="1128"/>
        </w:trPr>
        <w:tc>
          <w:tcPr>
            <w:tcW w:w="1985" w:type="dxa"/>
            <w:shd w:val="clear" w:color="auto" w:fill="auto"/>
          </w:tcPr>
          <w:p w14:paraId="1322F882" w14:textId="3A0F0E14"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2924/3</w:t>
            </w:r>
          </w:p>
        </w:tc>
        <w:tc>
          <w:tcPr>
            <w:tcW w:w="6799" w:type="dxa"/>
            <w:shd w:val="clear" w:color="auto" w:fill="auto"/>
          </w:tcPr>
          <w:p w14:paraId="3FA45756" w14:textId="36D5D0EE"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Something there</w:t>
            </w:r>
          </w:p>
          <w:p w14:paraId="1EB75C5B" w14:textId="4399B652"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7B5EC7ED" w14:textId="3F46E2A7"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New departures</w:t>
            </w:r>
          </w:p>
          <w:p w14:paraId="7DDF37B7" w14:textId="1FFB8E6F" w:rsidR="00C7167F" w:rsidRPr="008D13F9" w:rsidRDefault="00C7167F" w:rsidP="008D13F9">
            <w:pPr>
              <w:spacing w:after="0" w:line="240" w:lineRule="auto"/>
              <w:rPr>
                <w:rFonts w:ascii="Arial" w:eastAsia="Calibri" w:hAnsi="Arial" w:cs="Arial"/>
                <w:sz w:val="24"/>
                <w:szCs w:val="24"/>
                <w:lang w:eastAsia="en-US"/>
              </w:rPr>
            </w:pPr>
          </w:p>
          <w:p w14:paraId="77695EB0" w14:textId="7B529A40"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30 cm.</w:t>
            </w:r>
          </w:p>
          <w:p w14:paraId="206285D8" w14:textId="4C748774"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7EB5655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584ADEC" w14:textId="77777777" w:rsidTr="0011352F">
        <w:trPr>
          <w:trHeight w:val="1128"/>
        </w:trPr>
        <w:tc>
          <w:tcPr>
            <w:tcW w:w="1985" w:type="dxa"/>
            <w:shd w:val="clear" w:color="auto" w:fill="auto"/>
          </w:tcPr>
          <w:p w14:paraId="5C4BA161"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5C7AEA1E" w14:textId="45AE3F0A"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signed (photocopy).</w:t>
            </w:r>
          </w:p>
        </w:tc>
        <w:tc>
          <w:tcPr>
            <w:tcW w:w="255" w:type="dxa"/>
            <w:shd w:val="clear" w:color="auto" w:fill="auto"/>
          </w:tcPr>
          <w:p w14:paraId="72745F9B"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FC13AAB" w14:textId="77777777" w:rsidTr="0011352F">
        <w:trPr>
          <w:trHeight w:val="1128"/>
        </w:trPr>
        <w:tc>
          <w:tcPr>
            <w:tcW w:w="1985" w:type="dxa"/>
            <w:shd w:val="clear" w:color="auto" w:fill="auto"/>
          </w:tcPr>
          <w:p w14:paraId="42B958EF"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5B95B026" w14:textId="425D9953"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At foot of page in author's hand: "New Departures 7/8, 10/11, August 1975."</w:t>
            </w:r>
          </w:p>
        </w:tc>
        <w:tc>
          <w:tcPr>
            <w:tcW w:w="255" w:type="dxa"/>
            <w:shd w:val="clear" w:color="auto" w:fill="auto"/>
          </w:tcPr>
          <w:p w14:paraId="18938E27"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C1D7742" w14:textId="77777777" w:rsidTr="0011352F">
        <w:trPr>
          <w:trHeight w:val="1128"/>
        </w:trPr>
        <w:tc>
          <w:tcPr>
            <w:tcW w:w="1985" w:type="dxa"/>
            <w:shd w:val="clear" w:color="auto" w:fill="auto"/>
          </w:tcPr>
          <w:p w14:paraId="368326A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606E9182" w14:textId="1C8A9D55"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New Departures, Nos. 7/8 &amp; 10/11, 1975, p.27.</w:t>
            </w:r>
          </w:p>
        </w:tc>
        <w:tc>
          <w:tcPr>
            <w:tcW w:w="255" w:type="dxa"/>
            <w:shd w:val="clear" w:color="auto" w:fill="auto"/>
          </w:tcPr>
          <w:p w14:paraId="0CD114F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9969E2C" w14:textId="77777777" w:rsidTr="0011352F">
        <w:trPr>
          <w:trHeight w:val="1128"/>
        </w:trPr>
        <w:tc>
          <w:tcPr>
            <w:tcW w:w="1985" w:type="dxa"/>
            <w:shd w:val="clear" w:color="auto" w:fill="auto"/>
          </w:tcPr>
          <w:p w14:paraId="3597372B"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052C32D5" w14:textId="19EE456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POETRY/SOM 01</w:t>
            </w:r>
          </w:p>
        </w:tc>
        <w:tc>
          <w:tcPr>
            <w:tcW w:w="255" w:type="dxa"/>
            <w:shd w:val="clear" w:color="auto" w:fill="auto"/>
          </w:tcPr>
          <w:p w14:paraId="0BA6D06D"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5F77F1A0" w14:textId="77777777" w:rsidTr="0011352F">
        <w:trPr>
          <w:trHeight w:val="1128"/>
        </w:trPr>
        <w:tc>
          <w:tcPr>
            <w:tcW w:w="1985" w:type="dxa"/>
            <w:shd w:val="clear" w:color="auto" w:fill="auto"/>
          </w:tcPr>
          <w:p w14:paraId="5277214D"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02751707"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a manuscript fair copy of a twenty-six-line poem entitled ‘Something there’, in Beckett’s hand. Original page size 15 x 10 cm, copy sheet size 30 x 21 cm. One leaf. Date and publishing details in Beckett’s hand at the foot of the text: New Departures (August 1975).</w:t>
            </w:r>
          </w:p>
          <w:p w14:paraId="3F45654F" w14:textId="2AF48A94" w:rsidR="006A6884" w:rsidRDefault="006A6884" w:rsidP="008D13F9">
            <w:pPr>
              <w:spacing w:after="0" w:line="240" w:lineRule="auto"/>
              <w:rPr>
                <w:rFonts w:ascii="Arial" w:eastAsia="Calibri" w:hAnsi="Arial" w:cs="Arial"/>
                <w:sz w:val="24"/>
                <w:szCs w:val="24"/>
                <w:lang w:eastAsia="en-US"/>
              </w:rPr>
            </w:pPr>
          </w:p>
        </w:tc>
        <w:tc>
          <w:tcPr>
            <w:tcW w:w="255" w:type="dxa"/>
            <w:shd w:val="clear" w:color="auto" w:fill="auto"/>
          </w:tcPr>
          <w:p w14:paraId="644C5579"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E186056" w14:textId="77777777" w:rsidTr="0011352F">
        <w:trPr>
          <w:trHeight w:val="1128"/>
        </w:trPr>
        <w:tc>
          <w:tcPr>
            <w:tcW w:w="1985" w:type="dxa"/>
            <w:shd w:val="clear" w:color="auto" w:fill="auto"/>
          </w:tcPr>
          <w:p w14:paraId="6765623C" w14:textId="00491B37"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2924/1</w:t>
            </w:r>
          </w:p>
        </w:tc>
        <w:tc>
          <w:tcPr>
            <w:tcW w:w="6799" w:type="dxa"/>
            <w:shd w:val="clear" w:color="auto" w:fill="auto"/>
          </w:tcPr>
          <w:p w14:paraId="37769454" w14:textId="63285EBF"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Something there</w:t>
            </w:r>
          </w:p>
          <w:p w14:paraId="5B253002" w14:textId="096817A7"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3CAFA03B" w14:textId="28987E28"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New departures</w:t>
            </w:r>
          </w:p>
          <w:p w14:paraId="5A852D9E" w14:textId="0608EE14" w:rsidR="00C7167F" w:rsidRPr="008D13F9" w:rsidRDefault="00C7167F" w:rsidP="008D13F9">
            <w:pPr>
              <w:spacing w:after="0" w:line="240" w:lineRule="auto"/>
              <w:rPr>
                <w:rFonts w:ascii="Arial" w:eastAsia="Calibri" w:hAnsi="Arial" w:cs="Arial"/>
                <w:sz w:val="24"/>
                <w:szCs w:val="24"/>
                <w:lang w:eastAsia="en-US"/>
              </w:rPr>
            </w:pPr>
          </w:p>
          <w:p w14:paraId="4233DE97" w14:textId="6101110D"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27 cm.</w:t>
            </w:r>
          </w:p>
          <w:p w14:paraId="5AEF18AD" w14:textId="1C0B20D4"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21928C2D"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7F51A9D" w14:textId="77777777" w:rsidTr="0011352F">
        <w:trPr>
          <w:trHeight w:val="1128"/>
        </w:trPr>
        <w:tc>
          <w:tcPr>
            <w:tcW w:w="1985" w:type="dxa"/>
            <w:shd w:val="clear" w:color="auto" w:fill="auto"/>
          </w:tcPr>
          <w:p w14:paraId="36AF3BC2"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B9451B9" w14:textId="61F633E5"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by the author.</w:t>
            </w:r>
          </w:p>
        </w:tc>
        <w:tc>
          <w:tcPr>
            <w:tcW w:w="255" w:type="dxa"/>
            <w:shd w:val="clear" w:color="auto" w:fill="auto"/>
          </w:tcPr>
          <w:p w14:paraId="041014A8"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DA04683" w14:textId="77777777" w:rsidTr="0011352F">
        <w:trPr>
          <w:trHeight w:val="1128"/>
        </w:trPr>
        <w:tc>
          <w:tcPr>
            <w:tcW w:w="1985" w:type="dxa"/>
            <w:shd w:val="clear" w:color="auto" w:fill="auto"/>
          </w:tcPr>
          <w:p w14:paraId="2405320E"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65E19DA" w14:textId="3304A60D"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a revised form in: New Departures, Nos. 7/8 &amp; 10/11, 1975, p.27.</w:t>
            </w:r>
          </w:p>
        </w:tc>
        <w:tc>
          <w:tcPr>
            <w:tcW w:w="255" w:type="dxa"/>
            <w:shd w:val="clear" w:color="auto" w:fill="auto"/>
          </w:tcPr>
          <w:p w14:paraId="1312A713"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D0A19D5" w14:textId="77777777" w:rsidTr="0011352F">
        <w:trPr>
          <w:trHeight w:val="1128"/>
        </w:trPr>
        <w:tc>
          <w:tcPr>
            <w:tcW w:w="1985" w:type="dxa"/>
            <w:shd w:val="clear" w:color="auto" w:fill="auto"/>
          </w:tcPr>
          <w:p w14:paraId="65F37C6D"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48F940E8" w14:textId="25EB1884"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POETRY/SOM 02</w:t>
            </w:r>
          </w:p>
        </w:tc>
        <w:tc>
          <w:tcPr>
            <w:tcW w:w="255" w:type="dxa"/>
            <w:shd w:val="clear" w:color="auto" w:fill="auto"/>
          </w:tcPr>
          <w:p w14:paraId="1D3BDFEC"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7324FCD9" w14:textId="77777777" w:rsidTr="0011352F">
        <w:trPr>
          <w:trHeight w:val="1128"/>
        </w:trPr>
        <w:tc>
          <w:tcPr>
            <w:tcW w:w="1985" w:type="dxa"/>
            <w:shd w:val="clear" w:color="auto" w:fill="auto"/>
          </w:tcPr>
          <w:p w14:paraId="068FA176"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10BF26CE"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a twenty-six-line poem entitled ‘Something there’, with corrections and additions in Beckett’s hand. Dated January 1974. One leaf. 27 x 21 cm.</w:t>
            </w:r>
          </w:p>
          <w:p w14:paraId="6F156582"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Contains several variants on the version published in Collected Poems 1930-1978 (London, John Calder, 1984), p.65. These involve changes in word order, along with additions and deletions to the actual content.</w:t>
            </w:r>
          </w:p>
          <w:p w14:paraId="4F31ED21" w14:textId="13D50B0B" w:rsidR="00C7167F"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4962ECD8"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34E3A2D" w14:textId="77777777" w:rsidTr="0011352F">
        <w:trPr>
          <w:trHeight w:val="1128"/>
        </w:trPr>
        <w:tc>
          <w:tcPr>
            <w:tcW w:w="1985" w:type="dxa"/>
            <w:shd w:val="clear" w:color="auto" w:fill="auto"/>
          </w:tcPr>
          <w:p w14:paraId="63353770" w14:textId="214EB151"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2924/2</w:t>
            </w:r>
          </w:p>
        </w:tc>
        <w:tc>
          <w:tcPr>
            <w:tcW w:w="6799" w:type="dxa"/>
            <w:shd w:val="clear" w:color="auto" w:fill="auto"/>
          </w:tcPr>
          <w:p w14:paraId="0B9CB788" w14:textId="527CAF9A"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Something there</w:t>
            </w:r>
          </w:p>
          <w:p w14:paraId="163988D7" w14:textId="6049B4BA"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38436EEE" w14:textId="1B015FDE"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New departures</w:t>
            </w:r>
          </w:p>
          <w:p w14:paraId="36F627F4" w14:textId="2844DF79" w:rsidR="00C7167F" w:rsidRPr="008D13F9" w:rsidRDefault="00C7167F" w:rsidP="008D13F9">
            <w:pPr>
              <w:spacing w:after="0" w:line="240" w:lineRule="auto"/>
              <w:rPr>
                <w:rFonts w:ascii="Arial" w:eastAsia="Calibri" w:hAnsi="Arial" w:cs="Arial"/>
                <w:sz w:val="24"/>
                <w:szCs w:val="24"/>
                <w:lang w:eastAsia="en-US"/>
              </w:rPr>
            </w:pPr>
          </w:p>
          <w:p w14:paraId="1C679F86" w14:textId="00F811B2"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 27 cm.</w:t>
            </w:r>
          </w:p>
          <w:p w14:paraId="4E5F9006" w14:textId="046F6282"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432526CC"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0D5258E3" w14:textId="77777777" w:rsidTr="0011352F">
        <w:trPr>
          <w:trHeight w:val="1128"/>
        </w:trPr>
        <w:tc>
          <w:tcPr>
            <w:tcW w:w="1985" w:type="dxa"/>
            <w:shd w:val="clear" w:color="auto" w:fill="auto"/>
          </w:tcPr>
          <w:p w14:paraId="0F6654F8"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63D66829" w14:textId="28CB1B15"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tc>
        <w:tc>
          <w:tcPr>
            <w:tcW w:w="255" w:type="dxa"/>
            <w:shd w:val="clear" w:color="auto" w:fill="auto"/>
          </w:tcPr>
          <w:p w14:paraId="3366E455"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DC99EE2" w14:textId="77777777" w:rsidTr="0011352F">
        <w:trPr>
          <w:trHeight w:val="1128"/>
        </w:trPr>
        <w:tc>
          <w:tcPr>
            <w:tcW w:w="1985" w:type="dxa"/>
            <w:shd w:val="clear" w:color="auto" w:fill="auto"/>
          </w:tcPr>
          <w:p w14:paraId="73053D18"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2B05AD9E" w14:textId="0EBED3E8"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in: New Departures, Nos. 7/8 &amp; 10/11, 1975, p.27.</w:t>
            </w:r>
          </w:p>
        </w:tc>
        <w:tc>
          <w:tcPr>
            <w:tcW w:w="255" w:type="dxa"/>
            <w:shd w:val="clear" w:color="auto" w:fill="auto"/>
          </w:tcPr>
          <w:p w14:paraId="13E25AFF"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4AFEDB25" w14:textId="77777777" w:rsidTr="0011352F">
        <w:trPr>
          <w:trHeight w:val="1128"/>
        </w:trPr>
        <w:tc>
          <w:tcPr>
            <w:tcW w:w="1985" w:type="dxa"/>
            <w:shd w:val="clear" w:color="auto" w:fill="auto"/>
          </w:tcPr>
          <w:p w14:paraId="0D64D7CB"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70B72DA2" w14:textId="77AFA0F5"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POETRY/SOM 03</w:t>
            </w:r>
          </w:p>
        </w:tc>
        <w:tc>
          <w:tcPr>
            <w:tcW w:w="255" w:type="dxa"/>
            <w:shd w:val="clear" w:color="auto" w:fill="auto"/>
          </w:tcPr>
          <w:p w14:paraId="3E5E841B"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6C3BD2DE" w14:textId="77777777" w:rsidTr="0011352F">
        <w:trPr>
          <w:trHeight w:val="1128"/>
        </w:trPr>
        <w:tc>
          <w:tcPr>
            <w:tcW w:w="1985" w:type="dxa"/>
            <w:shd w:val="clear" w:color="auto" w:fill="auto"/>
          </w:tcPr>
          <w:p w14:paraId="00469C9B" w14:textId="77777777" w:rsidR="00C7167F" w:rsidRDefault="00C7167F" w:rsidP="008D13F9">
            <w:pPr>
              <w:spacing w:after="0" w:line="240" w:lineRule="auto"/>
              <w:rPr>
                <w:rFonts w:ascii="Arial" w:eastAsia="Calibri" w:hAnsi="Arial" w:cs="Arial"/>
                <w:b/>
                <w:sz w:val="24"/>
                <w:szCs w:val="24"/>
                <w:lang w:eastAsia="en-US"/>
              </w:rPr>
            </w:pPr>
          </w:p>
        </w:tc>
        <w:tc>
          <w:tcPr>
            <w:tcW w:w="6799" w:type="dxa"/>
            <w:shd w:val="clear" w:color="auto" w:fill="auto"/>
          </w:tcPr>
          <w:p w14:paraId="0E3B0489"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Uncorrected typescript of a revised version of MS 2924/1, a twenty-six-line poem in English entitled ‘Something There’. Undated. One leaf. 27 x 21 cm.</w:t>
            </w:r>
          </w:p>
          <w:p w14:paraId="20A1E523" w14:textId="7777777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Incorporates the manuscript revisions of MS 2924/1 and is in agreement with the published version.</w:t>
            </w:r>
          </w:p>
          <w:p w14:paraId="2FF295D0" w14:textId="0929B8C4" w:rsidR="00C7167F"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086A2C8D"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21C886FD" w14:textId="77777777" w:rsidTr="0011352F">
        <w:trPr>
          <w:trHeight w:val="1128"/>
        </w:trPr>
        <w:tc>
          <w:tcPr>
            <w:tcW w:w="1985" w:type="dxa"/>
            <w:shd w:val="clear" w:color="auto" w:fill="auto"/>
          </w:tcPr>
          <w:p w14:paraId="5DE155F1" w14:textId="3B708661"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3034</w:t>
            </w:r>
          </w:p>
        </w:tc>
        <w:tc>
          <w:tcPr>
            <w:tcW w:w="6799" w:type="dxa"/>
            <w:shd w:val="clear" w:color="auto" w:fill="auto"/>
          </w:tcPr>
          <w:p w14:paraId="28AAF863" w14:textId="2AB71AD9" w:rsidR="00C7167F" w:rsidRDefault="00C7167F" w:rsidP="008D13F9">
            <w:pPr>
              <w:spacing w:after="0" w:line="240" w:lineRule="auto"/>
              <w:rPr>
                <w:rFonts w:ascii="Arial" w:eastAsia="Calibri" w:hAnsi="Arial" w:cs="Arial"/>
                <w:sz w:val="24"/>
                <w:szCs w:val="24"/>
                <w:lang w:eastAsia="en-US"/>
              </w:rPr>
            </w:pPr>
            <w:r w:rsidRPr="006A6884">
              <w:rPr>
                <w:rFonts w:ascii="Arial" w:eastAsia="Calibri" w:hAnsi="Arial" w:cs="Arial"/>
                <w:b/>
                <w:bCs/>
                <w:sz w:val="24"/>
                <w:szCs w:val="24"/>
                <w:lang w:eastAsia="en-US"/>
              </w:rPr>
              <w:t>`Alba'</w:t>
            </w:r>
            <w:r>
              <w:rPr>
                <w:rFonts w:ascii="Arial" w:eastAsia="Calibri" w:hAnsi="Arial" w:cs="Arial"/>
                <w:sz w:val="24"/>
                <w:szCs w:val="24"/>
                <w:lang w:eastAsia="en-US"/>
              </w:rPr>
              <w:t xml:space="preserve"> by Samuel Beckett. Poem mounted on card</w:t>
            </w:r>
          </w:p>
          <w:p w14:paraId="4207AEC7" w14:textId="60A7F909"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3BC8E6B4" w14:textId="2709C02A" w:rsidR="00C7167F" w:rsidRPr="008D13F9" w:rsidRDefault="00C7167F" w:rsidP="008D13F9">
            <w:pPr>
              <w:spacing w:after="0" w:line="240" w:lineRule="auto"/>
              <w:rPr>
                <w:rFonts w:ascii="Arial" w:eastAsia="Calibri" w:hAnsi="Arial" w:cs="Arial"/>
                <w:sz w:val="24"/>
                <w:szCs w:val="24"/>
                <w:lang w:eastAsia="en-US"/>
              </w:rPr>
            </w:pPr>
          </w:p>
          <w:p w14:paraId="25475C23" w14:textId="3C1DC255" w:rsidR="00C7167F" w:rsidRDefault="00C7167F" w:rsidP="008D13F9">
            <w:pPr>
              <w:spacing w:after="0" w:line="240" w:lineRule="auto"/>
              <w:rPr>
                <w:rFonts w:ascii="Arial" w:eastAsia="Calibri" w:hAnsi="Arial" w:cs="Arial"/>
                <w:sz w:val="24"/>
                <w:szCs w:val="24"/>
                <w:lang w:eastAsia="en-US"/>
              </w:rPr>
            </w:pPr>
          </w:p>
          <w:p w14:paraId="3DA66EE6" w14:textId="1ADD17D8" w:rsidR="00C7167F" w:rsidRPr="008D13F9" w:rsidRDefault="00C7167F" w:rsidP="008D13F9">
            <w:pPr>
              <w:spacing w:after="0" w:line="240" w:lineRule="auto"/>
              <w:rPr>
                <w:rFonts w:ascii="Arial" w:eastAsia="Calibri" w:hAnsi="Arial" w:cs="Arial"/>
                <w:sz w:val="24"/>
                <w:szCs w:val="24"/>
                <w:lang w:eastAsia="en-US"/>
              </w:rPr>
            </w:pPr>
          </w:p>
          <w:p w14:paraId="34F952A2" w14:textId="2EE87C3B" w:rsidR="00C7167F" w:rsidRPr="008D13F9" w:rsidRDefault="00C7167F" w:rsidP="008D13F9">
            <w:pPr>
              <w:spacing w:after="0" w:line="240" w:lineRule="auto"/>
              <w:rPr>
                <w:rFonts w:ascii="Arial" w:eastAsia="Calibri" w:hAnsi="Arial" w:cs="Arial"/>
                <w:sz w:val="24"/>
                <w:szCs w:val="24"/>
                <w:lang w:eastAsia="en-US"/>
              </w:rPr>
            </w:pPr>
          </w:p>
          <w:p w14:paraId="5BE3EBF7" w14:textId="27F2B735"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51E037C6" w14:textId="77777777" w:rsidR="00C7167F" w:rsidRPr="008D13F9" w:rsidRDefault="00C7167F" w:rsidP="008D13F9">
            <w:pPr>
              <w:spacing w:after="0" w:line="240" w:lineRule="auto"/>
              <w:rPr>
                <w:rFonts w:ascii="Arial" w:eastAsia="Calibri" w:hAnsi="Arial" w:cs="Arial"/>
                <w:sz w:val="24"/>
                <w:szCs w:val="24"/>
                <w:lang w:eastAsia="en-US"/>
              </w:rPr>
            </w:pPr>
          </w:p>
        </w:tc>
      </w:tr>
      <w:tr w:rsidR="00C7167F" w:rsidRPr="008D13F9" w14:paraId="12E8F946" w14:textId="77777777" w:rsidTr="0011352F">
        <w:trPr>
          <w:trHeight w:val="1128"/>
        </w:trPr>
        <w:tc>
          <w:tcPr>
            <w:tcW w:w="1985" w:type="dxa"/>
            <w:shd w:val="clear" w:color="auto" w:fill="auto"/>
          </w:tcPr>
          <w:p w14:paraId="34CAF9DB" w14:textId="3022BE05" w:rsidR="00C7167F" w:rsidRPr="007A2273" w:rsidRDefault="00C7167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3567</w:t>
            </w:r>
          </w:p>
        </w:tc>
        <w:tc>
          <w:tcPr>
            <w:tcW w:w="6799" w:type="dxa"/>
            <w:shd w:val="clear" w:color="auto" w:fill="auto"/>
          </w:tcPr>
          <w:p w14:paraId="69E003EC" w14:textId="663A7807" w:rsidR="00C7167F"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copy of </w:t>
            </w:r>
            <w:r w:rsidR="006A6884">
              <w:rPr>
                <w:rFonts w:ascii="Arial" w:eastAsia="Calibri" w:hAnsi="Arial" w:cs="Arial"/>
                <w:sz w:val="24"/>
                <w:szCs w:val="24"/>
                <w:lang w:eastAsia="en-US"/>
              </w:rPr>
              <w:t xml:space="preserve">a </w:t>
            </w:r>
            <w:r>
              <w:rPr>
                <w:rFonts w:ascii="Arial" w:eastAsia="Calibri" w:hAnsi="Arial" w:cs="Arial"/>
                <w:sz w:val="24"/>
                <w:szCs w:val="24"/>
                <w:lang w:eastAsia="en-US"/>
              </w:rPr>
              <w:t xml:space="preserve">poem </w:t>
            </w:r>
            <w:r w:rsidRPr="006A6884">
              <w:rPr>
                <w:rFonts w:ascii="Arial" w:eastAsia="Calibri" w:hAnsi="Arial" w:cs="Arial"/>
                <w:b/>
                <w:bCs/>
                <w:sz w:val="24"/>
                <w:szCs w:val="24"/>
                <w:lang w:eastAsia="en-US"/>
              </w:rPr>
              <w:t>"What is the word",</w:t>
            </w:r>
            <w:r>
              <w:rPr>
                <w:rFonts w:ascii="Arial" w:eastAsia="Calibri" w:hAnsi="Arial" w:cs="Arial"/>
                <w:sz w:val="24"/>
                <w:szCs w:val="24"/>
                <w:lang w:eastAsia="en-US"/>
              </w:rPr>
              <w:t xml:space="preserve"> 1989</w:t>
            </w:r>
          </w:p>
          <w:p w14:paraId="52036BDF" w14:textId="149CA6A7" w:rsidR="00C7167F" w:rsidRPr="008D13F9" w:rsidRDefault="00C7167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1989</w:t>
            </w:r>
          </w:p>
          <w:p w14:paraId="684E1C81" w14:textId="71702CC8" w:rsidR="00C7167F" w:rsidRPr="008D13F9" w:rsidRDefault="00C7167F" w:rsidP="008D13F9">
            <w:pPr>
              <w:spacing w:after="0" w:line="240" w:lineRule="auto"/>
              <w:rPr>
                <w:rFonts w:ascii="Arial" w:eastAsia="Calibri" w:hAnsi="Arial" w:cs="Arial"/>
                <w:sz w:val="24"/>
                <w:szCs w:val="24"/>
                <w:lang w:eastAsia="en-US"/>
              </w:rPr>
            </w:pPr>
          </w:p>
          <w:p w14:paraId="17A8808B" w14:textId="7772DD1A" w:rsidR="00C7167F" w:rsidRDefault="00C7167F" w:rsidP="008D13F9">
            <w:pPr>
              <w:spacing w:after="0" w:line="240" w:lineRule="auto"/>
              <w:rPr>
                <w:rFonts w:ascii="Arial" w:eastAsia="Calibri" w:hAnsi="Arial" w:cs="Arial"/>
                <w:sz w:val="24"/>
                <w:szCs w:val="24"/>
                <w:lang w:eastAsia="en-US"/>
              </w:rPr>
            </w:pPr>
          </w:p>
          <w:p w14:paraId="36581BC1" w14:textId="496A3CA8" w:rsidR="00C7167F" w:rsidRPr="008D13F9" w:rsidRDefault="00C7167F" w:rsidP="008D13F9">
            <w:pPr>
              <w:spacing w:after="0" w:line="240" w:lineRule="auto"/>
              <w:rPr>
                <w:rFonts w:ascii="Arial" w:eastAsia="Calibri" w:hAnsi="Arial" w:cs="Arial"/>
                <w:sz w:val="24"/>
                <w:szCs w:val="24"/>
                <w:lang w:eastAsia="en-US"/>
              </w:rPr>
            </w:pPr>
          </w:p>
          <w:p w14:paraId="6D2D8AFC" w14:textId="50747C03" w:rsidR="00C7167F" w:rsidRPr="008D13F9" w:rsidRDefault="00C7167F" w:rsidP="008D13F9">
            <w:pPr>
              <w:spacing w:after="0" w:line="240" w:lineRule="auto"/>
              <w:rPr>
                <w:rFonts w:ascii="Arial" w:eastAsia="Calibri" w:hAnsi="Arial" w:cs="Arial"/>
                <w:sz w:val="24"/>
                <w:szCs w:val="24"/>
                <w:lang w:eastAsia="en-US"/>
              </w:rPr>
            </w:pPr>
          </w:p>
          <w:p w14:paraId="0739D784" w14:textId="0589DD0E" w:rsidR="00C7167F" w:rsidRPr="008D13F9" w:rsidRDefault="00C7167F" w:rsidP="008D13F9">
            <w:pPr>
              <w:spacing w:after="0" w:line="240" w:lineRule="auto"/>
              <w:rPr>
                <w:rFonts w:ascii="Arial" w:eastAsia="Calibri" w:hAnsi="Arial" w:cs="Arial"/>
                <w:sz w:val="24"/>
                <w:szCs w:val="24"/>
                <w:lang w:eastAsia="en-US"/>
              </w:rPr>
            </w:pPr>
          </w:p>
        </w:tc>
        <w:tc>
          <w:tcPr>
            <w:tcW w:w="255" w:type="dxa"/>
            <w:shd w:val="clear" w:color="auto" w:fill="auto"/>
          </w:tcPr>
          <w:p w14:paraId="510DA111" w14:textId="77777777" w:rsidR="00C7167F" w:rsidRPr="008D13F9" w:rsidRDefault="00C7167F" w:rsidP="008D13F9">
            <w:pPr>
              <w:spacing w:after="0" w:line="240" w:lineRule="auto"/>
              <w:rPr>
                <w:rFonts w:ascii="Arial" w:eastAsia="Calibri" w:hAnsi="Arial" w:cs="Arial"/>
                <w:sz w:val="24"/>
                <w:szCs w:val="24"/>
                <w:lang w:eastAsia="en-US"/>
              </w:rPr>
            </w:pPr>
          </w:p>
        </w:tc>
      </w:tr>
    </w:tbl>
    <w:p w14:paraId="16878AA6" w14:textId="77777777" w:rsidR="00C7167F" w:rsidRPr="0046713D" w:rsidRDefault="00C7167F">
      <w:pPr>
        <w:rPr>
          <w:rFonts w:ascii="Rdg Vesta" w:hAnsi="Rdg Vesta"/>
        </w:rPr>
      </w:pPr>
    </w:p>
    <w:p w14:paraId="5F118051" w14:textId="77777777" w:rsidR="00175CE2" w:rsidRPr="00C7167F" w:rsidRDefault="00175CE2" w:rsidP="00C7167F"/>
    <w:sectPr w:rsidR="00175CE2" w:rsidRPr="00C7167F" w:rsidSect="00C716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5529" w14:textId="77777777" w:rsidR="00CD39AC" w:rsidRDefault="00CD39AC" w:rsidP="00BB0D28">
      <w:pPr>
        <w:spacing w:after="0" w:line="240" w:lineRule="auto"/>
      </w:pPr>
      <w:r>
        <w:separator/>
      </w:r>
    </w:p>
  </w:endnote>
  <w:endnote w:type="continuationSeparator" w:id="0">
    <w:p w14:paraId="5ABCB529" w14:textId="77777777" w:rsidR="00CD39AC" w:rsidRDefault="00CD39AC" w:rsidP="00BB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g Vesta">
    <w:altName w:val="Times New Roman"/>
    <w:charset w:val="00"/>
    <w:family w:val="auto"/>
    <w:pitch w:val="variable"/>
    <w:sig w:usb0="A00000E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46748"/>
      <w:docPartObj>
        <w:docPartGallery w:val="Page Numbers (Bottom of Page)"/>
        <w:docPartUnique/>
      </w:docPartObj>
    </w:sdtPr>
    <w:sdtContent>
      <w:sdt>
        <w:sdtPr>
          <w:id w:val="-1769616900"/>
          <w:docPartObj>
            <w:docPartGallery w:val="Page Numbers (Top of Page)"/>
            <w:docPartUnique/>
          </w:docPartObj>
        </w:sdtPr>
        <w:sdtContent>
          <w:p w14:paraId="42CEB5E7" w14:textId="20D4499A" w:rsidR="0011352F" w:rsidRDefault="001135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01030C" w14:textId="77777777" w:rsidR="00C7167F" w:rsidRDefault="00C7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8DB0" w14:textId="77777777" w:rsidR="00CD39AC" w:rsidRDefault="00CD39AC" w:rsidP="00BB0D28">
      <w:pPr>
        <w:spacing w:after="0" w:line="240" w:lineRule="auto"/>
      </w:pPr>
      <w:r>
        <w:separator/>
      </w:r>
    </w:p>
  </w:footnote>
  <w:footnote w:type="continuationSeparator" w:id="0">
    <w:p w14:paraId="6811E16B" w14:textId="77777777" w:rsidR="00CD39AC" w:rsidRDefault="00CD39AC" w:rsidP="00BB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DC54" w14:textId="77777777" w:rsidR="00C7167F" w:rsidRPr="00AF1C77" w:rsidRDefault="00C7167F" w:rsidP="0046713D">
    <w:pPr>
      <w:pStyle w:val="RdgFlyerUnitname"/>
    </w:pPr>
    <w:r>
      <w:rPr>
        <w:noProof/>
        <w:lang w:eastAsia="en-GB"/>
      </w:rPr>
      <w:drawing>
        <wp:anchor distT="0" distB="0" distL="114300" distR="114300" simplePos="0" relativeHeight="251659264" behindDoc="0" locked="0" layoutInCell="1" allowOverlap="1" wp14:anchorId="7BDE56BC" wp14:editId="1BB26BC7">
          <wp:simplePos x="0" y="0"/>
          <wp:positionH relativeFrom="page">
            <wp:posOffset>5733415</wp:posOffset>
          </wp:positionH>
          <wp:positionV relativeFrom="page">
            <wp:posOffset>182245</wp:posOffset>
          </wp:positionV>
          <wp:extent cx="1511935" cy="492760"/>
          <wp:effectExtent l="0" t="0" r="0" b="2540"/>
          <wp:wrapNone/>
          <wp:docPr id="2" name="Picture 2"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R Device Outline"/>
                  <pic:cNvPicPr>
                    <a:picLocks noChangeAspect="1" noChangeArrowheads="1"/>
                  </pic:cNvPicPr>
                </pic:nvPicPr>
                <pic:blipFill>
                  <a:blip r:embed="rId1"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t xml:space="preserve">University </w:t>
    </w:r>
    <w:smartTag w:uri="urn:schemas-microsoft-com:office:smarttags" w:element="PlaceType">
      <w:r>
        <w:t>Museums</w:t>
      </w:r>
    </w:smartTag>
    <w:r>
      <w:t xml:space="preserve"> and </w:t>
    </w:r>
    <w:r>
      <w:tab/>
    </w:r>
    <w:r>
      <w:tab/>
    </w:r>
    <w:r>
      <w:tab/>
    </w:r>
    <w:r>
      <w:br/>
      <w:t>Special Collections Service</w:t>
    </w:r>
  </w:p>
  <w:p w14:paraId="2F0D30E6" w14:textId="77777777" w:rsidR="00C7167F" w:rsidRPr="00A961FC" w:rsidRDefault="00C7167F" w:rsidP="0046713D">
    <w:pPr>
      <w:pStyle w:val="Header"/>
    </w:pPr>
  </w:p>
  <w:p w14:paraId="2819ABBE" w14:textId="77777777" w:rsidR="00C7167F" w:rsidRDefault="00C7167F">
    <w:pPr>
      <w:pStyle w:val="Header"/>
    </w:pPr>
  </w:p>
  <w:p w14:paraId="0A566EB3" w14:textId="77777777" w:rsidR="0046713D" w:rsidRPr="00C7167F" w:rsidRDefault="0046713D" w:rsidP="00C71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7F"/>
    <w:rsid w:val="000C26EF"/>
    <w:rsid w:val="0011352F"/>
    <w:rsid w:val="00175CE2"/>
    <w:rsid w:val="00180DE4"/>
    <w:rsid w:val="002219B9"/>
    <w:rsid w:val="00226F21"/>
    <w:rsid w:val="002862D1"/>
    <w:rsid w:val="0031179A"/>
    <w:rsid w:val="00312037"/>
    <w:rsid w:val="00344C93"/>
    <w:rsid w:val="00412BF6"/>
    <w:rsid w:val="0046713D"/>
    <w:rsid w:val="0051360B"/>
    <w:rsid w:val="005C05C4"/>
    <w:rsid w:val="00653B34"/>
    <w:rsid w:val="006818D4"/>
    <w:rsid w:val="006A6884"/>
    <w:rsid w:val="007A2273"/>
    <w:rsid w:val="007A3FF5"/>
    <w:rsid w:val="00836918"/>
    <w:rsid w:val="008D13F9"/>
    <w:rsid w:val="00A555F4"/>
    <w:rsid w:val="00AD42E8"/>
    <w:rsid w:val="00BB0D28"/>
    <w:rsid w:val="00C0577A"/>
    <w:rsid w:val="00C2391A"/>
    <w:rsid w:val="00C7167F"/>
    <w:rsid w:val="00CD39AC"/>
    <w:rsid w:val="00E76C4C"/>
    <w:rsid w:val="00EE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757F5F57"/>
  <w15:docId w15:val="{E878EE43-A7EA-43C6-B423-A08B24D0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28"/>
  </w:style>
  <w:style w:type="paragraph" w:styleId="Footer">
    <w:name w:val="footer"/>
    <w:basedOn w:val="Normal"/>
    <w:link w:val="FooterChar"/>
    <w:uiPriority w:val="99"/>
    <w:unhideWhenUsed/>
    <w:rsid w:val="00BB0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28"/>
  </w:style>
  <w:style w:type="paragraph" w:customStyle="1" w:styleId="RdgFlyerUnitname">
    <w:name w:val="Rdg Flyer Unit name"/>
    <w:basedOn w:val="Normal"/>
    <w:rsid w:val="0046713D"/>
    <w:pPr>
      <w:spacing w:after="0" w:line="240" w:lineRule="auto"/>
    </w:pPr>
    <w:rPr>
      <w:rFonts w:ascii="Rdg Vesta" w:eastAsia="MS Mincho" w:hAnsi="Rdg Vesta" w:cs="Times New Roman"/>
      <w:b/>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g911128\Documents\SC%20Series_File%20rec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4008CFD252742860DF0FF276E2E81" ma:contentTypeVersion="12" ma:contentTypeDescription="Create a new document." ma:contentTypeScope="" ma:versionID="0d1564899fad582f25d82e6dc624b179">
  <xsd:schema xmlns:xsd="http://www.w3.org/2001/XMLSchema" xmlns:xs="http://www.w3.org/2001/XMLSchema" xmlns:p="http://schemas.microsoft.com/office/2006/metadata/properties" xmlns:ns2="f117c9f6-fac1-4501-b129-1fd9adf435cb" xmlns:ns3="a4540b5a-ddb0-468f-a763-c2e0136af6df" targetNamespace="http://schemas.microsoft.com/office/2006/metadata/properties" ma:root="true" ma:fieldsID="ebeaeaed2ee95cb8d8a0c3cfac021f6b" ns2:_="" ns3:_="">
    <xsd:import namespace="f117c9f6-fac1-4501-b129-1fd9adf435cb"/>
    <xsd:import namespace="a4540b5a-ddb0-468f-a763-c2e0136af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c9f6-fac1-4501-b129-1fd9adf43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40b5a-ddb0-468f-a763-c2e0136af6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CD301-E582-471B-A7F1-EAA9B5A3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c9f6-fac1-4501-b129-1fd9adf435cb"/>
    <ds:schemaRef ds:uri="a4540b5a-ddb0-468f-a763-c2e0136af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D9084-7A40-42DA-80C2-FFB1C35FB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DE307-537E-4193-9A15-AE423935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 Series_File record template</Template>
  <TotalTime>3</TotalTime>
  <Pages>15</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Maxwell</dc:creator>
  <dc:description>Version 7.5, build 18015.1 (x86)</dc:description>
  <cp:lastModifiedBy>Sharon Maxwell</cp:lastModifiedBy>
  <cp:revision>8</cp:revision>
  <dcterms:created xsi:type="dcterms:W3CDTF">2022-10-18T13:42:00Z</dcterms:created>
  <dcterms:modified xsi:type="dcterms:W3CDTF">2022-11-02T11:57:00Z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0x01010062F4008CFD252742860DF0FF276E2E81</vt:lpwstr>
  </property>
</Properties>
</file>